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77" w:type="dxa"/>
        <w:tblLook w:val="01E0" w:firstRow="1" w:lastRow="1" w:firstColumn="1" w:lastColumn="1" w:noHBand="0" w:noVBand="0"/>
      </w:tblPr>
      <w:tblGrid>
        <w:gridCol w:w="5355"/>
        <w:gridCol w:w="5522"/>
      </w:tblGrid>
      <w:tr w:rsidR="004D567B" w:rsidRPr="001B3E52" w14:paraId="421C88C5" w14:textId="77777777" w:rsidTr="00CB43CF">
        <w:trPr>
          <w:trHeight w:val="495"/>
        </w:trPr>
        <w:tc>
          <w:tcPr>
            <w:tcW w:w="5355" w:type="dxa"/>
          </w:tcPr>
          <w:p w14:paraId="32093998" w14:textId="77777777" w:rsidR="00944848" w:rsidRPr="001B3E52" w:rsidRDefault="00944848" w:rsidP="00CC1EC0">
            <w:pPr>
              <w:rPr>
                <w:rFonts w:ascii="Franklin Gothic Book" w:hAnsi="Franklin Gothic Book" w:cs="Arial"/>
              </w:rPr>
            </w:pPr>
          </w:p>
          <w:p w14:paraId="26F352B0" w14:textId="47A290F9" w:rsidR="00403C57" w:rsidRPr="001B3E52" w:rsidRDefault="00944848" w:rsidP="00EB4AB0">
            <w:pPr>
              <w:rPr>
                <w:rFonts w:ascii="Franklin Gothic Book" w:hAnsi="Franklin Gothic Book" w:cs="Arial"/>
              </w:rPr>
            </w:pPr>
            <w:r w:rsidRPr="00CC54C0">
              <w:rPr>
                <w:rFonts w:ascii="Franklin Gothic Book" w:hAnsi="Franklin Gothic Book" w:cs="Arial"/>
              </w:rPr>
              <w:t>T</w:t>
            </w:r>
            <w:r w:rsidR="005B263E" w:rsidRPr="00CC54C0">
              <w:rPr>
                <w:rFonts w:ascii="Franklin Gothic Book" w:hAnsi="Franklin Gothic Book" w:cs="Arial"/>
              </w:rPr>
              <w:t>uesday</w:t>
            </w:r>
            <w:r w:rsidR="002569C4" w:rsidRPr="00CC54C0">
              <w:rPr>
                <w:rFonts w:ascii="Franklin Gothic Book" w:hAnsi="Franklin Gothic Book" w:cs="Arial"/>
              </w:rPr>
              <w:t>,</w:t>
            </w:r>
            <w:r w:rsidR="003E10F1" w:rsidRPr="00CC54C0">
              <w:rPr>
                <w:rFonts w:ascii="Franklin Gothic Book" w:hAnsi="Franklin Gothic Book" w:cs="Arial"/>
              </w:rPr>
              <w:t xml:space="preserve"> </w:t>
            </w:r>
            <w:r w:rsidR="00FD4842">
              <w:rPr>
                <w:rFonts w:ascii="Franklin Gothic Book" w:hAnsi="Franklin Gothic Book" w:cs="Arial"/>
              </w:rPr>
              <w:t>July 7</w:t>
            </w:r>
            <w:r w:rsidR="008A00C6">
              <w:rPr>
                <w:rFonts w:ascii="Franklin Gothic Book" w:hAnsi="Franklin Gothic Book" w:cs="Arial"/>
              </w:rPr>
              <w:t>, 2020</w:t>
            </w:r>
          </w:p>
        </w:tc>
        <w:tc>
          <w:tcPr>
            <w:tcW w:w="5522" w:type="dxa"/>
          </w:tcPr>
          <w:p w14:paraId="5FB7F4F0" w14:textId="77777777" w:rsidR="00C015AC" w:rsidRPr="001B3E52" w:rsidRDefault="00C015AC" w:rsidP="00631ED6">
            <w:pPr>
              <w:jc w:val="right"/>
              <w:rPr>
                <w:rFonts w:ascii="Franklin Gothic Book" w:hAnsi="Franklin Gothic Book" w:cs="Arial"/>
              </w:rPr>
            </w:pPr>
          </w:p>
          <w:p w14:paraId="2F3C9493" w14:textId="77777777" w:rsidR="00403C57" w:rsidRPr="001B3E52" w:rsidRDefault="00403C57" w:rsidP="00631ED6">
            <w:pPr>
              <w:jc w:val="right"/>
              <w:rPr>
                <w:rFonts w:ascii="Franklin Gothic Book" w:hAnsi="Franklin Gothic Book" w:cs="Arial"/>
              </w:rPr>
            </w:pPr>
            <w:r w:rsidRPr="001B3E52">
              <w:rPr>
                <w:rFonts w:ascii="Franklin Gothic Book" w:hAnsi="Franklin Gothic Book" w:cs="Arial"/>
              </w:rPr>
              <w:t>Bellevue Arts Commission</w:t>
            </w:r>
          </w:p>
        </w:tc>
      </w:tr>
      <w:tr w:rsidR="004D567B" w:rsidRPr="001B3E52" w14:paraId="36A7D8C3" w14:textId="77777777" w:rsidTr="00CB43CF">
        <w:trPr>
          <w:trHeight w:val="256"/>
        </w:trPr>
        <w:tc>
          <w:tcPr>
            <w:tcW w:w="5355" w:type="dxa"/>
          </w:tcPr>
          <w:p w14:paraId="5BB7BE56" w14:textId="77777777" w:rsidR="00403C57" w:rsidRPr="001B3E52" w:rsidRDefault="00D531A1" w:rsidP="00DD1538">
            <w:pPr>
              <w:rPr>
                <w:rFonts w:ascii="Franklin Gothic Book" w:hAnsi="Franklin Gothic Book" w:cs="Arial"/>
              </w:rPr>
            </w:pPr>
            <w:r w:rsidRPr="001B3E52">
              <w:rPr>
                <w:rFonts w:ascii="Franklin Gothic Book" w:hAnsi="Franklin Gothic Book" w:cs="Arial"/>
              </w:rPr>
              <w:t>Meeting:  4:3</w:t>
            </w:r>
            <w:r w:rsidR="00403C57" w:rsidRPr="001B3E52">
              <w:rPr>
                <w:rFonts w:ascii="Franklin Gothic Book" w:hAnsi="Franklin Gothic Book" w:cs="Arial"/>
              </w:rPr>
              <w:t>0 p.m.</w:t>
            </w:r>
          </w:p>
        </w:tc>
        <w:tc>
          <w:tcPr>
            <w:tcW w:w="5522" w:type="dxa"/>
          </w:tcPr>
          <w:p w14:paraId="330DE21A" w14:textId="77777777" w:rsidR="00403C57" w:rsidRPr="001B3E52" w:rsidRDefault="00403C57" w:rsidP="00631ED6">
            <w:pPr>
              <w:jc w:val="right"/>
              <w:rPr>
                <w:rFonts w:ascii="Franklin Gothic Book" w:hAnsi="Franklin Gothic Book" w:cs="Arial"/>
              </w:rPr>
            </w:pPr>
          </w:p>
        </w:tc>
      </w:tr>
      <w:tr w:rsidR="004D567B" w:rsidRPr="001B3E52" w14:paraId="754A509B" w14:textId="77777777" w:rsidTr="00E54CD3">
        <w:trPr>
          <w:trHeight w:val="171"/>
        </w:trPr>
        <w:tc>
          <w:tcPr>
            <w:tcW w:w="5355" w:type="dxa"/>
          </w:tcPr>
          <w:p w14:paraId="60337818" w14:textId="43C35FBF" w:rsidR="000464A8" w:rsidRPr="001B3E52" w:rsidRDefault="00E54CD3" w:rsidP="00403C57">
            <w:pPr>
              <w:rPr>
                <w:rFonts w:ascii="Franklin Gothic Book" w:hAnsi="Franklin Gothic Book" w:cs="Arial"/>
              </w:rPr>
            </w:pPr>
            <w:r>
              <w:rPr>
                <w:rFonts w:ascii="Franklin Gothic Book" w:hAnsi="Franklin Gothic Book" w:cs="Arial"/>
              </w:rPr>
              <w:t>Zoom Meeting</w:t>
            </w:r>
          </w:p>
        </w:tc>
        <w:tc>
          <w:tcPr>
            <w:tcW w:w="5522" w:type="dxa"/>
          </w:tcPr>
          <w:p w14:paraId="319326F5" w14:textId="01407E92" w:rsidR="0034592D" w:rsidRPr="001B3E52" w:rsidRDefault="0034592D" w:rsidP="002157DE">
            <w:pPr>
              <w:jc w:val="right"/>
              <w:rPr>
                <w:rFonts w:ascii="Franklin Gothic Book" w:hAnsi="Franklin Gothic Book" w:cs="Arial"/>
              </w:rPr>
            </w:pPr>
            <w:r w:rsidRPr="00CC54C0">
              <w:rPr>
                <w:rFonts w:ascii="Franklin Gothic Book" w:hAnsi="Franklin Gothic Book" w:cs="Arial"/>
              </w:rPr>
              <w:t>Commis</w:t>
            </w:r>
            <w:r w:rsidR="003174A8" w:rsidRPr="00CC54C0">
              <w:rPr>
                <w:rFonts w:ascii="Franklin Gothic Book" w:hAnsi="Franklin Gothic Book" w:cs="Arial"/>
              </w:rPr>
              <w:t>sion Staff Contact:  425.452.</w:t>
            </w:r>
            <w:r w:rsidR="00FD4842">
              <w:rPr>
                <w:rFonts w:ascii="Franklin Gothic Book" w:hAnsi="Franklin Gothic Book" w:cs="Arial"/>
              </w:rPr>
              <w:t>4852</w:t>
            </w:r>
          </w:p>
        </w:tc>
      </w:tr>
    </w:tbl>
    <w:p w14:paraId="7823E53D" w14:textId="5FD9F355" w:rsidR="00B23EB4" w:rsidRDefault="001B3E52" w:rsidP="002E1721">
      <w:pPr>
        <w:tabs>
          <w:tab w:val="left" w:pos="720"/>
          <w:tab w:val="left" w:pos="9000"/>
        </w:tabs>
        <w:rPr>
          <w:rFonts w:ascii="Franklin Gothic Book" w:hAnsi="Franklin Gothic Book" w:cs="Arial"/>
        </w:rPr>
      </w:pPr>
      <w:r w:rsidRPr="001B3E52">
        <w:rPr>
          <w:rFonts w:ascii="Franklin Gothic Book" w:hAnsi="Franklin Gothic Book" w:cs="Arial"/>
          <w:noProof/>
        </w:rPr>
        <mc:AlternateContent>
          <mc:Choice Requires="wpg">
            <w:drawing>
              <wp:anchor distT="0" distB="0" distL="114300" distR="114300" simplePos="0" relativeHeight="251657216" behindDoc="0" locked="0" layoutInCell="1" allowOverlap="1" wp14:anchorId="659AA1A7" wp14:editId="71E4DC87">
                <wp:simplePos x="0" y="0"/>
                <wp:positionH relativeFrom="page">
                  <wp:posOffset>475013</wp:posOffset>
                </wp:positionH>
                <wp:positionV relativeFrom="paragraph">
                  <wp:posOffset>-1071082</wp:posOffset>
                </wp:positionV>
                <wp:extent cx="7295321" cy="457200"/>
                <wp:effectExtent l="0" t="0" r="127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5321" cy="457200"/>
                          <a:chOff x="1080" y="800"/>
                          <a:chExt cx="10080" cy="900"/>
                        </a:xfrm>
                      </wpg:grpSpPr>
                      <wpg:grpSp>
                        <wpg:cNvPr id="2" name="Group 3"/>
                        <wpg:cNvGrpSpPr>
                          <a:grpSpLocks/>
                        </wpg:cNvGrpSpPr>
                        <wpg:grpSpPr bwMode="auto">
                          <a:xfrm>
                            <a:off x="1080" y="900"/>
                            <a:ext cx="10080" cy="720"/>
                            <a:chOff x="1080" y="900"/>
                            <a:chExt cx="10080" cy="720"/>
                          </a:xfrm>
                        </wpg:grpSpPr>
                        <wps:wsp>
                          <wps:cNvPr id="3" name="Rectangle 4"/>
                          <wps:cNvSpPr>
                            <a:spLocks noChangeArrowheads="1"/>
                          </wps:cNvSpPr>
                          <wps:spPr bwMode="auto">
                            <a:xfrm>
                              <a:off x="1080" y="900"/>
                              <a:ext cx="10080" cy="720"/>
                            </a:xfrm>
                            <a:prstGeom prst="rect">
                              <a:avLst/>
                            </a:prstGeom>
                            <a:solidFill>
                              <a:srgbClr val="D3D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5"/>
                          <wps:cNvSpPr>
                            <a:spLocks noChangeArrowheads="1"/>
                          </wps:cNvSpPr>
                          <wps:spPr bwMode="auto">
                            <a:xfrm>
                              <a:off x="1080" y="90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Oval 6"/>
                          <wps:cNvSpPr>
                            <a:spLocks noChangeArrowheads="1"/>
                          </wps:cNvSpPr>
                          <wps:spPr bwMode="auto">
                            <a:xfrm>
                              <a:off x="1080" y="900"/>
                              <a:ext cx="720" cy="720"/>
                            </a:xfrm>
                            <a:prstGeom prst="ellipse">
                              <a:avLst/>
                            </a:pr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 name="Text Box 7"/>
                        <wps:cNvSpPr txBox="1">
                          <a:spLocks noChangeArrowheads="1"/>
                        </wps:cNvSpPr>
                        <wps:spPr bwMode="auto">
                          <a:xfrm>
                            <a:off x="1080" y="800"/>
                            <a:ext cx="5220" cy="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0DADD9" w14:textId="77777777" w:rsidR="009C551B" w:rsidRPr="000B0D8E" w:rsidRDefault="004B7502">
                              <w:pPr>
                                <w:rPr>
                                  <w:rFonts w:ascii="Franklin Gothic Demi" w:hAnsi="Franklin Gothic Demi" w:cs="Arial"/>
                                  <w:color w:val="FFFFFF"/>
                                  <w:sz w:val="48"/>
                                  <w:szCs w:val="48"/>
                                </w:rPr>
                              </w:pPr>
                              <w:r w:rsidRPr="000B0D8E">
                                <w:rPr>
                                  <w:rFonts w:ascii="Franklin Gothic Demi" w:hAnsi="Franklin Gothic Demi" w:cs="Arial"/>
                                  <w:color w:val="FFFFFF"/>
                                  <w:sz w:val="48"/>
                                  <w:szCs w:val="48"/>
                                </w:rPr>
                                <w:t xml:space="preserve">A </w:t>
                              </w:r>
                              <w:r w:rsidR="009C551B" w:rsidRPr="000B0D8E">
                                <w:rPr>
                                  <w:rFonts w:ascii="Franklin Gothic Demi" w:hAnsi="Franklin Gothic Demi" w:cs="Arial"/>
                                  <w:color w:val="FFFFFF"/>
                                  <w:sz w:val="48"/>
                                  <w:szCs w:val="48"/>
                                </w:rPr>
                                <w:t xml:space="preserve">g e n d a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9AA1A7" id="Group 2" o:spid="_x0000_s1026" style="position:absolute;margin-left:37.4pt;margin-top:-84.35pt;width:574.45pt;height:36pt;z-index:251657216;mso-position-horizontal-relative:page" coordorigin="1080,800" coordsize="1008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">
                <v:group id="Group 3" o:spid="_x0000_s1027" style="position:absolute;left:1080;top:900;width:10080;height:720" coordorigin="1080,900" coordsize="1008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4" o:spid="_x0000_s1028" style="position:absolute;left:1080;top:900;width:100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" fillcolor="#d3d3d3" stroked="f"/>
                  <v:rect id="Rectangle 5" o:spid="_x0000_s1029" style="position:absolute;left:1080;top:90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v:oval id="Oval 6" o:spid="_x0000_s1030" style="position:absolute;left:1080;top:900;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" fillcolor="#d3d3d3" stroked="f"/>
                </v:group>
                <v:shapetype id="_x0000_t202" coordsize="21600,21600" o:spt="202" path="m,l,21600r21600,l21600,xe">
                  <v:stroke joinstyle="miter"/>
                  <v:path gradientshapeok="t" o:connecttype="rect"/>
                </v:shapetype>
                <v:shape id="Text Box 7" o:spid="_x0000_s1031" type="#_x0000_t202" style="position:absolute;left:1080;top:800;width:52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" stroked="f">
                  <v:fill opacity="0"/>
                  <v:textbox>
                    <w:txbxContent>
                      <w:p w14:paraId="570DADD9" w14:textId="77777777" w:rsidR="009C551B" w:rsidRPr="000B0D8E" w:rsidRDefault="004B7502">
                        <w:pPr>
                          <w:rPr>
                            <w:rFonts w:ascii="Franklin Gothic Demi" w:hAnsi="Franklin Gothic Demi" w:cs="Arial"/>
                            <w:color w:val="FFFFFF"/>
                            <w:sz w:val="48"/>
                            <w:szCs w:val="48"/>
                          </w:rPr>
                        </w:pPr>
                        <w:r w:rsidRPr="000B0D8E">
                          <w:rPr>
                            <w:rFonts w:ascii="Franklin Gothic Demi" w:hAnsi="Franklin Gothic Demi" w:cs="Arial"/>
                            <w:color w:val="FFFFFF"/>
                            <w:sz w:val="48"/>
                            <w:szCs w:val="48"/>
                          </w:rPr>
                          <w:t xml:space="preserve">A </w:t>
                        </w:r>
                        <w:r w:rsidR="009C551B" w:rsidRPr="000B0D8E">
                          <w:rPr>
                            <w:rFonts w:ascii="Franklin Gothic Demi" w:hAnsi="Franklin Gothic Demi" w:cs="Arial"/>
                            <w:color w:val="FFFFFF"/>
                            <w:sz w:val="48"/>
                            <w:szCs w:val="48"/>
                          </w:rPr>
                          <w:t xml:space="preserve">g e n d a   </w:t>
                        </w:r>
                      </w:p>
                    </w:txbxContent>
                  </v:textbox>
                </v:shape>
                <w10:wrap anchorx="page"/>
              </v:group>
            </w:pict>
          </mc:Fallback>
        </mc:AlternateContent>
      </w:r>
      <w:r w:rsidR="00E54CD3">
        <w:rPr>
          <w:rFonts w:ascii="Franklin Gothic Book" w:hAnsi="Franklin Gothic Book" w:cs="Arial"/>
        </w:rPr>
        <w:pict w14:anchorId="25F4FB07">
          <v:rect id="_x0000_i1025" style="width:0;height:1.5pt" o:hralign="center" o:hrstd="t" o:hr="t" fillcolor="#aca899" stroked="f"/>
        </w:pict>
      </w:r>
    </w:p>
    <w:p w14:paraId="383BA223" w14:textId="77777777" w:rsidR="00356E79" w:rsidRDefault="00356E79" w:rsidP="00356E79">
      <w:pPr>
        <w:autoSpaceDE w:val="0"/>
        <w:autoSpaceDN w:val="0"/>
        <w:rPr>
          <w:rFonts w:ascii="Franklin Gothic Book" w:hAnsi="Franklin Gothic Book"/>
          <w:sz w:val="23"/>
          <w:szCs w:val="23"/>
        </w:rPr>
      </w:pPr>
    </w:p>
    <w:p w14:paraId="328BB70E" w14:textId="4758E450" w:rsidR="00356E79" w:rsidRDefault="00356E79" w:rsidP="00356E79">
      <w:pPr>
        <w:autoSpaceDE w:val="0"/>
        <w:autoSpaceDN w:val="0"/>
        <w:rPr>
          <w:rFonts w:ascii="Franklin Gothic Book" w:hAnsi="Franklin Gothic Book"/>
          <w:sz w:val="23"/>
          <w:szCs w:val="23"/>
        </w:rPr>
      </w:pPr>
      <w:r w:rsidRPr="00356E79">
        <w:rPr>
          <w:rFonts w:ascii="Franklin Gothic Book" w:hAnsi="Franklin Gothic Book"/>
          <w:sz w:val="23"/>
          <w:szCs w:val="23"/>
        </w:rPr>
        <w:t xml:space="preserve">The City of Bellevue Arts Commission meeting for July 7, 2020 will be conducted virtually via Zoom Webinar. The public can access the meeting here, </w:t>
      </w:r>
      <w:r w:rsidRPr="00356E79">
        <w:rPr>
          <w:rFonts w:ascii="Franklin Gothic Book" w:hAnsi="Franklin Gothic Book"/>
          <w:b/>
          <w:bCs/>
          <w:sz w:val="23"/>
          <w:szCs w:val="23"/>
        </w:rPr>
        <w:t>https://cityofbellevue.zoom.us/j/93714484396</w:t>
      </w:r>
      <w:r w:rsidRPr="00356E79">
        <w:rPr>
          <w:rFonts w:ascii="Franklin Gothic Book" w:hAnsi="Franklin Gothic Book"/>
          <w:sz w:val="23"/>
          <w:szCs w:val="23"/>
        </w:rPr>
        <w:t xml:space="preserve"> using Password: </w:t>
      </w:r>
      <w:r w:rsidRPr="00356E79">
        <w:rPr>
          <w:rFonts w:ascii="Franklin Gothic Book" w:hAnsi="Franklin Gothic Book"/>
          <w:b/>
          <w:bCs/>
          <w:sz w:val="23"/>
          <w:szCs w:val="23"/>
        </w:rPr>
        <w:t>594767</w:t>
      </w:r>
      <w:r w:rsidRPr="00356E79">
        <w:rPr>
          <w:rFonts w:ascii="Franklin Gothic Book" w:hAnsi="Franklin Gothic Book"/>
          <w:sz w:val="23"/>
          <w:szCs w:val="23"/>
        </w:rPr>
        <w:t xml:space="preserve"> or by connecting to the Zoom Webinar using Webinar ID: </w:t>
      </w:r>
      <w:r w:rsidRPr="00356E79">
        <w:rPr>
          <w:rFonts w:ascii="Franklin Gothic Book" w:hAnsi="Franklin Gothic Book"/>
          <w:b/>
          <w:bCs/>
          <w:sz w:val="23"/>
          <w:szCs w:val="23"/>
        </w:rPr>
        <w:t>937 1448 4396</w:t>
      </w:r>
      <w:r w:rsidRPr="00356E79">
        <w:rPr>
          <w:rFonts w:ascii="Franklin Gothic Book" w:hAnsi="Franklin Gothic Book"/>
          <w:sz w:val="23"/>
          <w:szCs w:val="23"/>
        </w:rPr>
        <w:t xml:space="preserve"> and Password: </w:t>
      </w:r>
      <w:r w:rsidRPr="00356E79">
        <w:rPr>
          <w:rFonts w:ascii="Franklin Gothic Book" w:hAnsi="Franklin Gothic Book"/>
          <w:b/>
          <w:bCs/>
          <w:sz w:val="23"/>
          <w:szCs w:val="23"/>
        </w:rPr>
        <w:t>594767</w:t>
      </w:r>
      <w:r w:rsidRPr="00356E79">
        <w:rPr>
          <w:rFonts w:ascii="Franklin Gothic Book" w:hAnsi="Franklin Gothic Book"/>
          <w:sz w:val="23"/>
          <w:szCs w:val="23"/>
        </w:rPr>
        <w:t xml:space="preserve">. For those members of the public unable to access internet services, a telephone option will be made available to listen to the proceedings. The phone number to access the meeting is </w:t>
      </w:r>
      <w:r w:rsidRPr="00356E79">
        <w:rPr>
          <w:rFonts w:ascii="Franklin Gothic Book" w:hAnsi="Franklin Gothic Book"/>
          <w:b/>
          <w:bCs/>
          <w:sz w:val="23"/>
          <w:szCs w:val="23"/>
        </w:rPr>
        <w:t>(253) 215 8782</w:t>
      </w:r>
      <w:r w:rsidRPr="00356E79">
        <w:rPr>
          <w:rFonts w:ascii="Franklin Gothic Book" w:hAnsi="Franklin Gothic Book"/>
          <w:sz w:val="23"/>
          <w:szCs w:val="23"/>
        </w:rPr>
        <w:t xml:space="preserve">, Webinar ID: </w:t>
      </w:r>
      <w:r w:rsidRPr="00356E79">
        <w:rPr>
          <w:rFonts w:ascii="Franklin Gothic Book" w:hAnsi="Franklin Gothic Book"/>
          <w:b/>
          <w:bCs/>
          <w:sz w:val="23"/>
          <w:szCs w:val="23"/>
        </w:rPr>
        <w:t>937 1448 4396</w:t>
      </w:r>
      <w:r w:rsidRPr="00356E79">
        <w:rPr>
          <w:rFonts w:ascii="Franklin Gothic Book" w:hAnsi="Franklin Gothic Book"/>
          <w:sz w:val="23"/>
          <w:szCs w:val="23"/>
        </w:rPr>
        <w:t xml:space="preserve"> and Password: </w:t>
      </w:r>
      <w:r w:rsidRPr="00356E79">
        <w:rPr>
          <w:rFonts w:ascii="Franklin Gothic Book" w:hAnsi="Franklin Gothic Book"/>
          <w:b/>
          <w:bCs/>
          <w:sz w:val="23"/>
          <w:szCs w:val="23"/>
        </w:rPr>
        <w:t>594767</w:t>
      </w:r>
      <w:r w:rsidRPr="00356E79">
        <w:rPr>
          <w:rFonts w:ascii="Franklin Gothic Book" w:hAnsi="Franklin Gothic Book"/>
          <w:sz w:val="23"/>
          <w:szCs w:val="23"/>
        </w:rPr>
        <w:t>.</w:t>
      </w:r>
    </w:p>
    <w:p w14:paraId="4431D4A8" w14:textId="77777777" w:rsidR="00356E79" w:rsidRPr="00356E79" w:rsidRDefault="00356E79" w:rsidP="00356E79">
      <w:pPr>
        <w:autoSpaceDE w:val="0"/>
        <w:autoSpaceDN w:val="0"/>
        <w:rPr>
          <w:rFonts w:ascii="Franklin Gothic Book" w:hAnsi="Franklin Gothic Book"/>
          <w:sz w:val="23"/>
          <w:szCs w:val="23"/>
        </w:rPr>
      </w:pPr>
    </w:p>
    <w:p w14:paraId="2904E20A" w14:textId="77777777" w:rsidR="00356E79" w:rsidRPr="001B3E52" w:rsidRDefault="00356E79" w:rsidP="002E1721">
      <w:pPr>
        <w:tabs>
          <w:tab w:val="left" w:pos="720"/>
          <w:tab w:val="left" w:pos="9000"/>
        </w:tabs>
        <w:rPr>
          <w:rFonts w:ascii="Franklin Gothic Book" w:hAnsi="Franklin Gothic Book" w:cs="Arial"/>
        </w:rPr>
      </w:pPr>
    </w:p>
    <w:p w14:paraId="141E4F4C" w14:textId="77777777" w:rsidR="008A6B64" w:rsidRPr="001B3E52" w:rsidRDefault="00B23EB4" w:rsidP="00DB0572">
      <w:pPr>
        <w:tabs>
          <w:tab w:val="left" w:pos="720"/>
          <w:tab w:val="left" w:pos="9000"/>
        </w:tabs>
        <w:rPr>
          <w:rFonts w:ascii="Franklin Gothic Book" w:hAnsi="Franklin Gothic Book" w:cs="Arial"/>
        </w:rPr>
      </w:pPr>
      <w:r w:rsidRPr="001B3E52">
        <w:rPr>
          <w:rFonts w:ascii="Franklin Gothic Book" w:hAnsi="Franklin Gothic Book" w:cs="Arial"/>
        </w:rPr>
        <w:t>1.</w:t>
      </w:r>
      <w:r w:rsidRPr="001B3E52">
        <w:rPr>
          <w:rFonts w:ascii="Franklin Gothic Book" w:hAnsi="Franklin Gothic Book" w:cs="Arial"/>
        </w:rPr>
        <w:tab/>
      </w:r>
      <w:r w:rsidR="008A6B64" w:rsidRPr="001B3E52">
        <w:rPr>
          <w:rFonts w:ascii="Franklin Gothic Demi" w:hAnsi="Franklin Gothic Demi" w:cs="Arial"/>
        </w:rPr>
        <w:t>CALL TO ORDER</w:t>
      </w:r>
      <w:r w:rsidR="002E1721" w:rsidRPr="001B3E52">
        <w:rPr>
          <w:rFonts w:ascii="Franklin Gothic Book" w:hAnsi="Franklin Gothic Book" w:cs="Arial"/>
        </w:rPr>
        <w:tab/>
      </w:r>
      <w:r w:rsidR="00D531A1" w:rsidRPr="001B3E52">
        <w:rPr>
          <w:rFonts w:ascii="Franklin Gothic Book" w:hAnsi="Franklin Gothic Book" w:cs="Arial"/>
        </w:rPr>
        <w:t>4:3</w:t>
      </w:r>
      <w:r w:rsidR="00AF392B" w:rsidRPr="001B3E52">
        <w:rPr>
          <w:rFonts w:ascii="Franklin Gothic Book" w:hAnsi="Franklin Gothic Book" w:cs="Arial"/>
        </w:rPr>
        <w:t>0</w:t>
      </w:r>
      <w:r w:rsidR="004A375B">
        <w:rPr>
          <w:rFonts w:ascii="Franklin Gothic Book" w:hAnsi="Franklin Gothic Book" w:cs="Arial"/>
        </w:rPr>
        <w:t>pm</w:t>
      </w:r>
      <w:r w:rsidR="008A6B64" w:rsidRPr="001B3E52">
        <w:rPr>
          <w:rFonts w:ascii="Franklin Gothic Book" w:hAnsi="Franklin Gothic Book" w:cs="Arial"/>
        </w:rPr>
        <w:t xml:space="preserve"> </w:t>
      </w:r>
    </w:p>
    <w:p w14:paraId="69D4CD14" w14:textId="7BAFE8ED" w:rsidR="00271A4B" w:rsidRDefault="00FD4842" w:rsidP="003419E8">
      <w:pPr>
        <w:tabs>
          <w:tab w:val="left" w:pos="0"/>
          <w:tab w:val="left" w:pos="360"/>
          <w:tab w:val="left" w:pos="720"/>
          <w:tab w:val="left" w:pos="1080"/>
          <w:tab w:val="left" w:pos="1440"/>
          <w:tab w:val="left" w:pos="1800"/>
          <w:tab w:val="left" w:pos="2160"/>
          <w:tab w:val="left" w:pos="2520"/>
          <w:tab w:val="left" w:pos="2880"/>
          <w:tab w:val="left" w:pos="3240"/>
          <w:tab w:val="left" w:pos="3600"/>
          <w:tab w:val="left" w:pos="6840"/>
          <w:tab w:val="left" w:pos="8208"/>
          <w:tab w:val="left" w:pos="9000"/>
        </w:tabs>
        <w:ind w:left="720" w:right="1800"/>
        <w:rPr>
          <w:rFonts w:ascii="Franklin Gothic Book" w:hAnsi="Franklin Gothic Book" w:cs="Arial"/>
        </w:rPr>
      </w:pPr>
      <w:r>
        <w:rPr>
          <w:rFonts w:ascii="Franklin Gothic Book" w:hAnsi="Franklin Gothic Book" w:cs="Arial"/>
        </w:rPr>
        <w:t>Vice Chair Malkin</w:t>
      </w:r>
      <w:r w:rsidR="005F4ECC" w:rsidRPr="001B3E52">
        <w:rPr>
          <w:rFonts w:ascii="Franklin Gothic Book" w:hAnsi="Franklin Gothic Book" w:cs="Arial"/>
        </w:rPr>
        <w:t xml:space="preserve"> </w:t>
      </w:r>
      <w:r w:rsidR="00A61668" w:rsidRPr="001B3E52">
        <w:rPr>
          <w:rFonts w:ascii="Franklin Gothic Book" w:hAnsi="Franklin Gothic Book" w:cs="Arial"/>
        </w:rPr>
        <w:t>will call the meeting to order</w:t>
      </w:r>
      <w:r w:rsidR="005D605E" w:rsidRPr="001B3E52">
        <w:rPr>
          <w:rFonts w:ascii="Franklin Gothic Book" w:hAnsi="Franklin Gothic Book" w:cs="Arial"/>
        </w:rPr>
        <w:t>.</w:t>
      </w:r>
    </w:p>
    <w:p w14:paraId="07F05A73" w14:textId="2ACAB449" w:rsidR="00FD4842" w:rsidRDefault="00FD4842" w:rsidP="00FD4842">
      <w:pPr>
        <w:tabs>
          <w:tab w:val="left" w:pos="0"/>
          <w:tab w:val="left" w:pos="360"/>
          <w:tab w:val="left" w:pos="720"/>
          <w:tab w:val="left" w:pos="1080"/>
          <w:tab w:val="left" w:pos="1440"/>
          <w:tab w:val="left" w:pos="1800"/>
          <w:tab w:val="left" w:pos="2160"/>
          <w:tab w:val="left" w:pos="2520"/>
          <w:tab w:val="left" w:pos="2880"/>
          <w:tab w:val="left" w:pos="3240"/>
          <w:tab w:val="left" w:pos="3600"/>
          <w:tab w:val="left" w:pos="6840"/>
          <w:tab w:val="left" w:pos="8208"/>
          <w:tab w:val="left" w:pos="9000"/>
        </w:tabs>
        <w:ind w:right="1800"/>
        <w:rPr>
          <w:rFonts w:ascii="Franklin Gothic Book" w:hAnsi="Franklin Gothic Book" w:cs="Arial"/>
        </w:rPr>
      </w:pPr>
    </w:p>
    <w:p w14:paraId="06563624" w14:textId="68399FCF" w:rsidR="00FD4842" w:rsidRDefault="00FD4842" w:rsidP="00FD4842">
      <w:pPr>
        <w:tabs>
          <w:tab w:val="left" w:pos="0"/>
          <w:tab w:val="left" w:pos="360"/>
          <w:tab w:val="left" w:pos="720"/>
          <w:tab w:val="left" w:pos="1080"/>
          <w:tab w:val="left" w:pos="1440"/>
          <w:tab w:val="left" w:pos="1800"/>
          <w:tab w:val="left" w:pos="2160"/>
          <w:tab w:val="left" w:pos="2520"/>
          <w:tab w:val="left" w:pos="2880"/>
          <w:tab w:val="left" w:pos="3240"/>
          <w:tab w:val="left" w:pos="3600"/>
          <w:tab w:val="left" w:pos="6840"/>
          <w:tab w:val="left" w:pos="8208"/>
          <w:tab w:val="left" w:pos="9000"/>
        </w:tabs>
        <w:ind w:left="720" w:right="540" w:hanging="720"/>
        <w:rPr>
          <w:rFonts w:ascii="Franklin Gothic Demi" w:hAnsi="Franklin Gothic Demi" w:cs="Arial"/>
          <w:snapToGrid w:val="0"/>
        </w:rPr>
      </w:pPr>
      <w:r w:rsidRPr="00FD4842">
        <w:rPr>
          <w:rFonts w:ascii="Franklin Gothic Book" w:hAnsi="Franklin Gothic Book" w:cs="Arial"/>
          <w:snapToGrid w:val="0"/>
        </w:rPr>
        <w:t>2.</w:t>
      </w:r>
      <w:r w:rsidRPr="00FD4842">
        <w:rPr>
          <w:rFonts w:ascii="Franklin Gothic Book" w:hAnsi="Franklin Gothic Book" w:cs="Arial"/>
          <w:snapToGrid w:val="0"/>
        </w:rPr>
        <w:tab/>
      </w:r>
      <w:r w:rsidRPr="00FD4842">
        <w:rPr>
          <w:rFonts w:ascii="Franklin Gothic Book" w:hAnsi="Franklin Gothic Book" w:cs="Arial"/>
          <w:snapToGrid w:val="0"/>
        </w:rPr>
        <w:tab/>
      </w:r>
      <w:r w:rsidRPr="00FD4842">
        <w:rPr>
          <w:rFonts w:ascii="Franklin Gothic Demi" w:hAnsi="Franklin Gothic Demi" w:cs="Arial"/>
          <w:snapToGrid w:val="0"/>
        </w:rPr>
        <w:t>COMMISSION ELECTION</w:t>
      </w:r>
      <w:r>
        <w:rPr>
          <w:rFonts w:ascii="Franklin Gothic Demi" w:hAnsi="Franklin Gothic Demi" w:cs="Arial"/>
          <w:snapToGrid w:val="0"/>
        </w:rPr>
        <w:tab/>
      </w:r>
      <w:r>
        <w:rPr>
          <w:rFonts w:ascii="Franklin Gothic Demi" w:hAnsi="Franklin Gothic Demi" w:cs="Arial"/>
          <w:snapToGrid w:val="0"/>
        </w:rPr>
        <w:tab/>
      </w:r>
      <w:r>
        <w:rPr>
          <w:rFonts w:ascii="Franklin Gothic Demi" w:hAnsi="Franklin Gothic Demi" w:cs="Arial"/>
          <w:snapToGrid w:val="0"/>
        </w:rPr>
        <w:tab/>
      </w:r>
      <w:r>
        <w:rPr>
          <w:rFonts w:ascii="Franklin Gothic Demi" w:hAnsi="Franklin Gothic Demi" w:cs="Arial"/>
          <w:snapToGrid w:val="0"/>
        </w:rPr>
        <w:tab/>
      </w:r>
      <w:r w:rsidRPr="00FD4842">
        <w:rPr>
          <w:rFonts w:ascii="Franklin Gothic Book" w:hAnsi="Franklin Gothic Book" w:cs="Arial"/>
          <w:snapToGrid w:val="0"/>
        </w:rPr>
        <w:t>4:30 – 4:40</w:t>
      </w:r>
    </w:p>
    <w:p w14:paraId="3467BD60" w14:textId="6C7C57FC" w:rsidR="00FD4842" w:rsidRPr="001B3E52" w:rsidRDefault="00FD4842" w:rsidP="00FD4842">
      <w:pPr>
        <w:tabs>
          <w:tab w:val="left" w:pos="0"/>
          <w:tab w:val="left" w:pos="360"/>
          <w:tab w:val="left" w:pos="720"/>
          <w:tab w:val="left" w:pos="1080"/>
          <w:tab w:val="left" w:pos="1440"/>
          <w:tab w:val="left" w:pos="1800"/>
          <w:tab w:val="left" w:pos="2160"/>
          <w:tab w:val="left" w:pos="2520"/>
          <w:tab w:val="left" w:pos="2880"/>
          <w:tab w:val="left" w:pos="3240"/>
          <w:tab w:val="left" w:pos="3600"/>
          <w:tab w:val="left" w:pos="6840"/>
          <w:tab w:val="left" w:pos="8208"/>
          <w:tab w:val="left" w:pos="9000"/>
        </w:tabs>
        <w:ind w:left="720" w:right="1800" w:hanging="720"/>
        <w:rPr>
          <w:rFonts w:ascii="Franklin Gothic Book" w:hAnsi="Franklin Gothic Book" w:cs="Arial"/>
          <w:snapToGrid w:val="0"/>
        </w:rPr>
      </w:pPr>
      <w:r>
        <w:rPr>
          <w:rFonts w:ascii="Franklin Gothic Book" w:hAnsi="Franklin Gothic Book" w:cs="Arial"/>
          <w:snapToGrid w:val="0"/>
        </w:rPr>
        <w:tab/>
      </w:r>
      <w:r>
        <w:rPr>
          <w:rFonts w:ascii="Franklin Gothic Book" w:hAnsi="Franklin Gothic Book" w:cs="Arial"/>
          <w:snapToGrid w:val="0"/>
        </w:rPr>
        <w:tab/>
      </w:r>
      <w:r w:rsidR="00E54CD3">
        <w:rPr>
          <w:rFonts w:ascii="Franklin Gothic Book" w:hAnsi="Franklin Gothic Book" w:cs="Arial"/>
          <w:snapToGrid w:val="0"/>
        </w:rPr>
        <w:t>Commissioners will either nominate themselves or another member for both the Chair and Vice Chair positions. Commissioners are free to make statements on behalf of themselves or another commissioner. Current Vice Chair Malkin will call for a vote and voting by the full commission will be tallied. Elected commissioners will assume their new titles immediately.</w:t>
      </w:r>
    </w:p>
    <w:p w14:paraId="3D732B70" w14:textId="77777777" w:rsidR="00FD4842" w:rsidRPr="001B3E52" w:rsidRDefault="00FD4842" w:rsidP="00FD4842">
      <w:pPr>
        <w:tabs>
          <w:tab w:val="left" w:pos="0"/>
          <w:tab w:val="left" w:pos="360"/>
          <w:tab w:val="left" w:pos="720"/>
          <w:tab w:val="left" w:pos="1080"/>
          <w:tab w:val="left" w:pos="1440"/>
          <w:tab w:val="left" w:pos="1800"/>
          <w:tab w:val="left" w:pos="2160"/>
          <w:tab w:val="left" w:pos="2520"/>
          <w:tab w:val="left" w:pos="2880"/>
          <w:tab w:val="left" w:pos="3240"/>
          <w:tab w:val="left" w:pos="3600"/>
          <w:tab w:val="left" w:pos="6840"/>
          <w:tab w:val="left" w:pos="8208"/>
          <w:tab w:val="left" w:pos="9000"/>
        </w:tabs>
        <w:ind w:right="1800"/>
        <w:rPr>
          <w:rFonts w:ascii="Franklin Gothic Book" w:hAnsi="Franklin Gothic Book" w:cs="Arial"/>
        </w:rPr>
      </w:pPr>
    </w:p>
    <w:p w14:paraId="768401C5" w14:textId="7C0110DE" w:rsidR="004136A8" w:rsidRPr="001B3E52" w:rsidRDefault="001941F0" w:rsidP="004136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6840"/>
          <w:tab w:val="left" w:pos="9000"/>
        </w:tabs>
        <w:ind w:right="216"/>
        <w:rPr>
          <w:rFonts w:ascii="Franklin Gothic Book" w:hAnsi="Franklin Gothic Book" w:cs="Arial"/>
        </w:rPr>
      </w:pPr>
      <w:r w:rsidRPr="001B3E52">
        <w:rPr>
          <w:rFonts w:ascii="Franklin Gothic Book" w:hAnsi="Franklin Gothic Book" w:cs="Arial"/>
        </w:rPr>
        <w:t>2</w:t>
      </w:r>
      <w:r w:rsidR="004136A8" w:rsidRPr="001B3E52">
        <w:rPr>
          <w:rFonts w:ascii="Franklin Gothic Book" w:hAnsi="Franklin Gothic Book" w:cs="Arial"/>
        </w:rPr>
        <w:t>.</w:t>
      </w:r>
      <w:r w:rsidR="004136A8" w:rsidRPr="001B3E52">
        <w:rPr>
          <w:rFonts w:ascii="Franklin Gothic Book" w:hAnsi="Franklin Gothic Book" w:cs="Arial"/>
        </w:rPr>
        <w:tab/>
      </w:r>
      <w:r w:rsidR="004136A8" w:rsidRPr="001B3E52">
        <w:rPr>
          <w:rFonts w:ascii="Franklin Gothic Book" w:hAnsi="Franklin Gothic Book" w:cs="Arial"/>
          <w:b/>
        </w:rPr>
        <w:tab/>
      </w:r>
      <w:r w:rsidR="004136A8" w:rsidRPr="001B3E52">
        <w:rPr>
          <w:rFonts w:ascii="Franklin Gothic Demi" w:hAnsi="Franklin Gothic Demi" w:cs="Arial"/>
        </w:rPr>
        <w:t>APPROVAL OF AGENDA AND MINUTES</w:t>
      </w:r>
      <w:r w:rsidR="004136A8" w:rsidRPr="001B3E52">
        <w:rPr>
          <w:rFonts w:ascii="Franklin Gothic Book" w:hAnsi="Franklin Gothic Book" w:cs="Arial"/>
        </w:rPr>
        <w:tab/>
      </w:r>
      <w:r w:rsidR="004136A8" w:rsidRPr="001B3E52">
        <w:rPr>
          <w:rFonts w:ascii="Franklin Gothic Book" w:hAnsi="Franklin Gothic Book" w:cs="Arial"/>
        </w:rPr>
        <w:tab/>
      </w:r>
      <w:r w:rsidRPr="001B3E52">
        <w:rPr>
          <w:rFonts w:ascii="Franklin Gothic Book" w:hAnsi="Franklin Gothic Book" w:cs="Arial"/>
        </w:rPr>
        <w:t>4</w:t>
      </w:r>
      <w:r w:rsidR="004136A8" w:rsidRPr="001B3E52">
        <w:rPr>
          <w:rFonts w:ascii="Franklin Gothic Book" w:hAnsi="Franklin Gothic Book" w:cs="Arial"/>
        </w:rPr>
        <w:t>:</w:t>
      </w:r>
      <w:r w:rsidR="000D2C70">
        <w:rPr>
          <w:rFonts w:ascii="Franklin Gothic Book" w:hAnsi="Franklin Gothic Book" w:cs="Arial"/>
        </w:rPr>
        <w:t>4</w:t>
      </w:r>
      <w:r w:rsidR="004136A8" w:rsidRPr="001B3E52">
        <w:rPr>
          <w:rFonts w:ascii="Franklin Gothic Book" w:hAnsi="Franklin Gothic Book" w:cs="Arial"/>
        </w:rPr>
        <w:t xml:space="preserve">0 – </w:t>
      </w:r>
      <w:r w:rsidRPr="001B3E52">
        <w:rPr>
          <w:rFonts w:ascii="Franklin Gothic Book" w:hAnsi="Franklin Gothic Book" w:cs="Arial"/>
        </w:rPr>
        <w:t>4</w:t>
      </w:r>
      <w:r w:rsidR="004136A8" w:rsidRPr="001B3E52">
        <w:rPr>
          <w:rFonts w:ascii="Franklin Gothic Book" w:hAnsi="Franklin Gothic Book" w:cs="Arial"/>
        </w:rPr>
        <w:t>:</w:t>
      </w:r>
      <w:r w:rsidR="000D2C70">
        <w:rPr>
          <w:rFonts w:ascii="Franklin Gothic Book" w:hAnsi="Franklin Gothic Book" w:cs="Arial"/>
        </w:rPr>
        <w:t>4</w:t>
      </w:r>
      <w:r w:rsidR="004136A8" w:rsidRPr="001B3E52">
        <w:rPr>
          <w:rFonts w:ascii="Franklin Gothic Book" w:hAnsi="Franklin Gothic Book" w:cs="Arial"/>
        </w:rPr>
        <w:t>5</w:t>
      </w:r>
    </w:p>
    <w:p w14:paraId="4144E624" w14:textId="652C65C9" w:rsidR="004136A8" w:rsidRPr="001B3E52" w:rsidRDefault="004136A8" w:rsidP="004136A8">
      <w:pPr>
        <w:pStyle w:val="BodyText"/>
        <w:tabs>
          <w:tab w:val="num" w:pos="1260"/>
          <w:tab w:val="left" w:pos="9000"/>
        </w:tabs>
        <w:ind w:left="1080" w:right="2160" w:hanging="1080"/>
        <w:rPr>
          <w:rFonts w:ascii="Franklin Gothic Book" w:hAnsi="Franklin Gothic Book" w:cs="Arial"/>
          <w:szCs w:val="24"/>
        </w:rPr>
      </w:pPr>
      <w:r w:rsidRPr="001B3E52">
        <w:rPr>
          <w:rFonts w:ascii="Franklin Gothic Book" w:hAnsi="Franklin Gothic Book" w:cs="Arial"/>
          <w:szCs w:val="24"/>
        </w:rPr>
        <w:tab/>
      </w:r>
      <w:r w:rsidRPr="001B3E52">
        <w:rPr>
          <w:rFonts w:ascii="Franklin Gothic Book" w:hAnsi="Franklin Gothic Book" w:cs="Arial"/>
          <w:szCs w:val="24"/>
        </w:rPr>
        <w:tab/>
        <w:t>A.</w:t>
      </w:r>
      <w:r w:rsidRPr="001B3E52">
        <w:rPr>
          <w:rFonts w:ascii="Franklin Gothic Book" w:hAnsi="Franklin Gothic Book" w:cs="Arial"/>
          <w:szCs w:val="24"/>
        </w:rPr>
        <w:tab/>
      </w:r>
      <w:r w:rsidR="000D2C70">
        <w:rPr>
          <w:rFonts w:ascii="Franklin Gothic Book" w:hAnsi="Franklin Gothic Book" w:cs="Arial"/>
        </w:rPr>
        <w:t>Chair</w:t>
      </w:r>
      <w:r w:rsidR="00C56BF7" w:rsidRPr="001B3E52">
        <w:rPr>
          <w:rFonts w:ascii="Franklin Gothic Book" w:hAnsi="Franklin Gothic Book" w:cs="Arial"/>
        </w:rPr>
        <w:t xml:space="preserve"> </w:t>
      </w:r>
      <w:r w:rsidR="002346C1">
        <w:rPr>
          <w:rFonts w:ascii="Franklin Gothic Book" w:hAnsi="Franklin Gothic Book" w:cs="Arial"/>
        </w:rPr>
        <w:t>w</w:t>
      </w:r>
      <w:r w:rsidRPr="001B3E52">
        <w:rPr>
          <w:rFonts w:ascii="Franklin Gothic Book" w:hAnsi="Franklin Gothic Book" w:cs="Arial"/>
          <w:szCs w:val="24"/>
        </w:rPr>
        <w:t>ill ask for approval of the agenda.</w:t>
      </w:r>
    </w:p>
    <w:p w14:paraId="0B3DCB6C" w14:textId="2F45E30F" w:rsidR="004136A8" w:rsidRPr="001B3E52" w:rsidRDefault="004136A8" w:rsidP="004A0CF7">
      <w:pPr>
        <w:pStyle w:val="BodyText"/>
        <w:tabs>
          <w:tab w:val="clear" w:pos="8208"/>
          <w:tab w:val="num" w:pos="1260"/>
          <w:tab w:val="left" w:pos="8550"/>
        </w:tabs>
        <w:ind w:left="1080" w:right="1350" w:hanging="1080"/>
        <w:rPr>
          <w:rFonts w:ascii="Franklin Gothic Book" w:hAnsi="Franklin Gothic Book" w:cs="Arial"/>
          <w:szCs w:val="24"/>
        </w:rPr>
      </w:pPr>
      <w:r w:rsidRPr="001B3E52">
        <w:rPr>
          <w:rFonts w:ascii="Franklin Gothic Book" w:hAnsi="Franklin Gothic Book" w:cs="Arial"/>
          <w:szCs w:val="24"/>
        </w:rPr>
        <w:tab/>
      </w:r>
      <w:r w:rsidRPr="001B3E52">
        <w:rPr>
          <w:rFonts w:ascii="Franklin Gothic Book" w:hAnsi="Franklin Gothic Book" w:cs="Arial"/>
          <w:szCs w:val="24"/>
        </w:rPr>
        <w:tab/>
        <w:t>B.</w:t>
      </w:r>
      <w:r w:rsidRPr="001B3E52">
        <w:rPr>
          <w:rFonts w:ascii="Franklin Gothic Book" w:hAnsi="Franklin Gothic Book" w:cs="Arial"/>
          <w:szCs w:val="24"/>
        </w:rPr>
        <w:tab/>
      </w:r>
      <w:r w:rsidR="000D2C70">
        <w:rPr>
          <w:rFonts w:ascii="Franklin Gothic Book" w:hAnsi="Franklin Gothic Book" w:cs="Arial"/>
        </w:rPr>
        <w:t>Chair</w:t>
      </w:r>
      <w:r w:rsidR="00C56BF7" w:rsidRPr="001B3E52">
        <w:rPr>
          <w:rFonts w:ascii="Franklin Gothic Book" w:hAnsi="Franklin Gothic Book" w:cs="Arial"/>
        </w:rPr>
        <w:t xml:space="preserve"> </w:t>
      </w:r>
      <w:r w:rsidRPr="001B3E52">
        <w:rPr>
          <w:rFonts w:ascii="Franklin Gothic Book" w:hAnsi="Franklin Gothic Book" w:cs="Arial"/>
          <w:szCs w:val="24"/>
        </w:rPr>
        <w:t xml:space="preserve">will ask for approval of the </w:t>
      </w:r>
      <w:r w:rsidR="00FD4842">
        <w:rPr>
          <w:rFonts w:ascii="Franklin Gothic Book" w:hAnsi="Franklin Gothic Book" w:cs="Arial"/>
          <w:szCs w:val="24"/>
        </w:rPr>
        <w:t>March 2020</w:t>
      </w:r>
      <w:r w:rsidRPr="001B3E52">
        <w:rPr>
          <w:rFonts w:ascii="Franklin Gothic Book" w:hAnsi="Franklin Gothic Book" w:cs="Arial"/>
          <w:szCs w:val="24"/>
        </w:rPr>
        <w:t xml:space="preserve"> regular meeting</w:t>
      </w:r>
      <w:r w:rsidR="004A0CF7" w:rsidRPr="001B3E52">
        <w:rPr>
          <w:rFonts w:ascii="Franklin Gothic Book" w:hAnsi="Franklin Gothic Book" w:cs="Arial"/>
          <w:szCs w:val="24"/>
        </w:rPr>
        <w:t xml:space="preserve"> </w:t>
      </w:r>
      <w:r w:rsidRPr="001B3E52">
        <w:rPr>
          <w:rFonts w:ascii="Franklin Gothic Book" w:hAnsi="Franklin Gothic Book" w:cs="Arial"/>
          <w:szCs w:val="24"/>
        </w:rPr>
        <w:t>minutes.</w:t>
      </w:r>
    </w:p>
    <w:p w14:paraId="5CB1A7A1" w14:textId="77777777" w:rsidR="004136A8" w:rsidRPr="001B3E52" w:rsidRDefault="004136A8" w:rsidP="00703348">
      <w:pPr>
        <w:pStyle w:val="BlockText"/>
        <w:tabs>
          <w:tab w:val="clear" w:pos="450"/>
          <w:tab w:val="clear" w:pos="810"/>
          <w:tab w:val="left" w:pos="720"/>
          <w:tab w:val="left" w:pos="9000"/>
        </w:tabs>
        <w:ind w:left="0"/>
        <w:rPr>
          <w:rFonts w:ascii="Franklin Gothic Book" w:hAnsi="Franklin Gothic Book" w:cs="Arial"/>
          <w:szCs w:val="24"/>
        </w:rPr>
      </w:pPr>
    </w:p>
    <w:p w14:paraId="2678AA93" w14:textId="5CB04235" w:rsidR="001941F0" w:rsidRPr="001B3E52" w:rsidRDefault="001941F0" w:rsidP="001941F0">
      <w:pPr>
        <w:pStyle w:val="BodyText"/>
        <w:tabs>
          <w:tab w:val="left" w:pos="9000"/>
        </w:tabs>
        <w:rPr>
          <w:rFonts w:ascii="Franklin Gothic Book" w:hAnsi="Franklin Gothic Book" w:cs="Arial"/>
          <w:szCs w:val="24"/>
        </w:rPr>
      </w:pPr>
      <w:r w:rsidRPr="001B3E52">
        <w:rPr>
          <w:rFonts w:ascii="Franklin Gothic Book" w:hAnsi="Franklin Gothic Book" w:cs="Arial"/>
          <w:szCs w:val="24"/>
        </w:rPr>
        <w:t>3.</w:t>
      </w:r>
      <w:r w:rsidRPr="001B3E52">
        <w:rPr>
          <w:rFonts w:ascii="Franklin Gothic Book" w:hAnsi="Franklin Gothic Book" w:cs="Arial"/>
          <w:szCs w:val="24"/>
        </w:rPr>
        <w:tab/>
      </w:r>
      <w:r w:rsidRPr="001B3E52">
        <w:rPr>
          <w:rFonts w:ascii="Franklin Gothic Book" w:hAnsi="Franklin Gothic Book" w:cs="Arial"/>
          <w:szCs w:val="24"/>
        </w:rPr>
        <w:tab/>
      </w:r>
      <w:r w:rsidRPr="001B3E52">
        <w:rPr>
          <w:rFonts w:ascii="Franklin Gothic Demi" w:hAnsi="Franklin Gothic Demi" w:cs="Arial"/>
          <w:szCs w:val="24"/>
        </w:rPr>
        <w:t>ORAL COMMUNICATIONS</w:t>
      </w:r>
      <w:r w:rsidRPr="001B3E52">
        <w:rPr>
          <w:rFonts w:ascii="Franklin Gothic Book" w:hAnsi="Franklin Gothic Book" w:cs="Arial"/>
          <w:szCs w:val="24"/>
        </w:rPr>
        <w:tab/>
      </w:r>
      <w:r w:rsidRPr="001B3E52">
        <w:rPr>
          <w:rFonts w:ascii="Franklin Gothic Book" w:hAnsi="Franklin Gothic Book" w:cs="Arial"/>
          <w:szCs w:val="24"/>
        </w:rPr>
        <w:tab/>
      </w:r>
      <w:r w:rsidRPr="001B3E52">
        <w:rPr>
          <w:rFonts w:ascii="Franklin Gothic Book" w:hAnsi="Franklin Gothic Book" w:cs="Arial"/>
          <w:szCs w:val="24"/>
        </w:rPr>
        <w:tab/>
      </w:r>
      <w:r w:rsidRPr="001B3E52">
        <w:rPr>
          <w:rFonts w:ascii="Franklin Gothic Book" w:hAnsi="Franklin Gothic Book" w:cs="Arial"/>
          <w:szCs w:val="24"/>
        </w:rPr>
        <w:tab/>
        <w:t>4:</w:t>
      </w:r>
      <w:r w:rsidR="000D2C70">
        <w:rPr>
          <w:rFonts w:ascii="Franklin Gothic Book" w:hAnsi="Franklin Gothic Book" w:cs="Arial"/>
          <w:szCs w:val="24"/>
        </w:rPr>
        <w:t>4</w:t>
      </w:r>
      <w:r w:rsidRPr="001B3E52">
        <w:rPr>
          <w:rFonts w:ascii="Franklin Gothic Book" w:hAnsi="Franklin Gothic Book" w:cs="Arial"/>
          <w:szCs w:val="24"/>
        </w:rPr>
        <w:t xml:space="preserve">5 – </w:t>
      </w:r>
      <w:r w:rsidR="00823FE2" w:rsidRPr="001B3E52">
        <w:rPr>
          <w:rFonts w:ascii="Franklin Gothic Book" w:hAnsi="Franklin Gothic Book" w:cs="Arial"/>
          <w:szCs w:val="24"/>
        </w:rPr>
        <w:t>4</w:t>
      </w:r>
      <w:r w:rsidRPr="001B3E52">
        <w:rPr>
          <w:rFonts w:ascii="Franklin Gothic Book" w:hAnsi="Franklin Gothic Book" w:cs="Arial"/>
          <w:szCs w:val="24"/>
        </w:rPr>
        <w:t>:</w:t>
      </w:r>
      <w:r w:rsidR="000D2C70">
        <w:rPr>
          <w:rFonts w:ascii="Franklin Gothic Book" w:hAnsi="Franklin Gothic Book" w:cs="Arial"/>
          <w:szCs w:val="24"/>
        </w:rPr>
        <w:t>5</w:t>
      </w:r>
      <w:r w:rsidR="00823FE2" w:rsidRPr="001B3E52">
        <w:rPr>
          <w:rFonts w:ascii="Franklin Gothic Book" w:hAnsi="Franklin Gothic Book" w:cs="Arial"/>
          <w:szCs w:val="24"/>
        </w:rPr>
        <w:t>0</w:t>
      </w:r>
    </w:p>
    <w:p w14:paraId="6AE2BDCC" w14:textId="4273A87D" w:rsidR="004C48EE" w:rsidRPr="00356E79" w:rsidRDefault="004C48EE" w:rsidP="004C48EE">
      <w:pPr>
        <w:autoSpaceDE w:val="0"/>
        <w:autoSpaceDN w:val="0"/>
        <w:ind w:left="720"/>
        <w:rPr>
          <w:rFonts w:ascii="Franklin Gothic Book" w:hAnsi="Franklin Gothic Book"/>
          <w:sz w:val="23"/>
          <w:szCs w:val="23"/>
        </w:rPr>
      </w:pPr>
      <w:r w:rsidRPr="00356E79">
        <w:rPr>
          <w:rFonts w:ascii="Franklin Gothic Book" w:hAnsi="Franklin Gothic Book"/>
          <w:b/>
          <w:bCs/>
          <w:sz w:val="23"/>
          <w:szCs w:val="23"/>
        </w:rPr>
        <w:t>There will be no opportunity for oral communications at this meeting</w:t>
      </w:r>
      <w:r w:rsidRPr="00356E79">
        <w:rPr>
          <w:rFonts w:ascii="Franklin Gothic Book" w:hAnsi="Franklin Gothic Book"/>
          <w:sz w:val="23"/>
          <w:szCs w:val="23"/>
        </w:rPr>
        <w:t>. All written</w:t>
      </w:r>
      <w:r>
        <w:rPr>
          <w:rFonts w:ascii="Franklin Gothic Book" w:hAnsi="Franklin Gothic Book"/>
          <w:sz w:val="23"/>
          <w:szCs w:val="23"/>
        </w:rPr>
        <w:t xml:space="preserve"> </w:t>
      </w:r>
      <w:r w:rsidRPr="00356E79">
        <w:rPr>
          <w:rFonts w:ascii="Franklin Gothic Book" w:hAnsi="Franklin Gothic Book"/>
          <w:sz w:val="23"/>
          <w:szCs w:val="23"/>
        </w:rPr>
        <w:t xml:space="preserve">comments received prior to 3 p.m. on July 7, 2020 will be read or summarized into the record at the meeting. If you wish to provide written comment to the Arts Commission, please email </w:t>
      </w:r>
      <w:hyperlink r:id="rId8" w:history="1">
        <w:r w:rsidRPr="00356E79">
          <w:rPr>
            <w:rStyle w:val="Hyperlink"/>
            <w:rFonts w:ascii="Franklin Gothic Book" w:hAnsi="Franklin Gothic Book"/>
            <w:sz w:val="23"/>
            <w:szCs w:val="23"/>
          </w:rPr>
          <w:t>mstamm@bellevuewa.gov</w:t>
        </w:r>
      </w:hyperlink>
      <w:r w:rsidRPr="00356E79">
        <w:rPr>
          <w:rFonts w:ascii="Franklin Gothic Book" w:hAnsi="Franklin Gothic Book"/>
          <w:sz w:val="23"/>
          <w:szCs w:val="23"/>
        </w:rPr>
        <w:t xml:space="preserve"> with the subject line “Written Communications – July 7”.</w:t>
      </w:r>
    </w:p>
    <w:p w14:paraId="418A542C" w14:textId="4F7F8A20" w:rsidR="001941F0" w:rsidRPr="001B3E52" w:rsidRDefault="001941F0" w:rsidP="004C48EE">
      <w:pPr>
        <w:tabs>
          <w:tab w:val="left" w:pos="0"/>
          <w:tab w:val="left" w:pos="360"/>
          <w:tab w:val="left" w:pos="720"/>
          <w:tab w:val="left" w:pos="1080"/>
          <w:tab w:val="left" w:pos="1440"/>
          <w:tab w:val="left" w:pos="1800"/>
          <w:tab w:val="left" w:pos="2160"/>
          <w:tab w:val="left" w:pos="2520"/>
          <w:tab w:val="left" w:pos="2880"/>
          <w:tab w:val="left" w:pos="3240"/>
          <w:tab w:val="left" w:pos="3600"/>
          <w:tab w:val="left" w:pos="6840"/>
          <w:tab w:val="left" w:pos="8208"/>
          <w:tab w:val="left" w:pos="9000"/>
        </w:tabs>
        <w:ind w:left="720" w:right="1800" w:hanging="720"/>
        <w:rPr>
          <w:rFonts w:ascii="Franklin Gothic Book" w:hAnsi="Franklin Gothic Book" w:cs="Arial"/>
        </w:rPr>
      </w:pPr>
    </w:p>
    <w:p w14:paraId="72CC0482" w14:textId="568B39CC" w:rsidR="008E5F2A" w:rsidRPr="009D6DB4" w:rsidRDefault="007D60CE" w:rsidP="00A262FB">
      <w:pPr>
        <w:pStyle w:val="BodyText"/>
        <w:tabs>
          <w:tab w:val="left" w:pos="9000"/>
        </w:tabs>
        <w:rPr>
          <w:rFonts w:ascii="Franklin Gothic Book" w:hAnsi="Franklin Gothic Book" w:cs="Arial"/>
          <w:b/>
          <w:szCs w:val="24"/>
        </w:rPr>
      </w:pPr>
      <w:r w:rsidRPr="001B3E52">
        <w:rPr>
          <w:rFonts w:ascii="Franklin Gothic Book" w:hAnsi="Franklin Gothic Book" w:cs="Arial"/>
          <w:szCs w:val="24"/>
        </w:rPr>
        <w:t>4</w:t>
      </w:r>
      <w:r w:rsidR="003640A9" w:rsidRPr="001B3E52">
        <w:rPr>
          <w:rFonts w:ascii="Franklin Gothic Book" w:hAnsi="Franklin Gothic Book" w:cs="Arial"/>
          <w:szCs w:val="24"/>
        </w:rPr>
        <w:t>.</w:t>
      </w:r>
      <w:r w:rsidR="003640A9" w:rsidRPr="001B3E52">
        <w:rPr>
          <w:rFonts w:ascii="Franklin Gothic Book" w:hAnsi="Franklin Gothic Book" w:cs="Arial"/>
          <w:szCs w:val="24"/>
        </w:rPr>
        <w:tab/>
      </w:r>
      <w:r w:rsidR="003640A9" w:rsidRPr="001B3E52">
        <w:rPr>
          <w:rFonts w:ascii="Franklin Gothic Book" w:hAnsi="Franklin Gothic Book" w:cs="Arial"/>
          <w:szCs w:val="24"/>
        </w:rPr>
        <w:tab/>
      </w:r>
      <w:r w:rsidR="00346404" w:rsidRPr="009D6DB4">
        <w:rPr>
          <w:rFonts w:ascii="Franklin Gothic Demi" w:hAnsi="Franklin Gothic Demi" w:cs="Arial"/>
          <w:szCs w:val="24"/>
        </w:rPr>
        <w:t>ACTION</w:t>
      </w:r>
      <w:r w:rsidR="006F1721">
        <w:rPr>
          <w:rFonts w:ascii="Franklin Gothic Demi" w:hAnsi="Franklin Gothic Demi" w:cs="Arial"/>
          <w:szCs w:val="24"/>
        </w:rPr>
        <w:t xml:space="preserve">, </w:t>
      </w:r>
      <w:r w:rsidR="00346404" w:rsidRPr="009D6DB4">
        <w:rPr>
          <w:rFonts w:ascii="Franklin Gothic Demi" w:hAnsi="Franklin Gothic Demi" w:cs="Arial"/>
          <w:szCs w:val="24"/>
        </w:rPr>
        <w:t>DISCUSSION</w:t>
      </w:r>
      <w:r w:rsidR="006F1721">
        <w:rPr>
          <w:rFonts w:ascii="Franklin Gothic Demi" w:hAnsi="Franklin Gothic Demi" w:cs="Arial"/>
          <w:szCs w:val="24"/>
        </w:rPr>
        <w:t xml:space="preserve">, AND </w:t>
      </w:r>
      <w:r w:rsidR="006F1721" w:rsidRPr="006A5F23">
        <w:rPr>
          <w:rFonts w:ascii="Franklin Gothic Demi" w:hAnsi="Franklin Gothic Demi" w:cs="Arial"/>
          <w:szCs w:val="24"/>
        </w:rPr>
        <w:t>INFORMATION</w:t>
      </w:r>
      <w:r w:rsidR="006F1721" w:rsidRPr="009D6DB4">
        <w:rPr>
          <w:rFonts w:ascii="Franklin Gothic Demi" w:hAnsi="Franklin Gothic Demi" w:cs="Arial"/>
          <w:szCs w:val="24"/>
        </w:rPr>
        <w:t xml:space="preserve"> </w:t>
      </w:r>
      <w:r w:rsidR="00346404" w:rsidRPr="009D6DB4">
        <w:rPr>
          <w:rFonts w:ascii="Franklin Gothic Demi" w:hAnsi="Franklin Gothic Demi" w:cs="Arial"/>
          <w:szCs w:val="24"/>
        </w:rPr>
        <w:t>ITEMS</w:t>
      </w:r>
      <w:r w:rsidR="002E3F73" w:rsidRPr="009D6DB4">
        <w:rPr>
          <w:rFonts w:ascii="Franklin Gothic Book" w:hAnsi="Franklin Gothic Book" w:cs="Arial"/>
          <w:b/>
          <w:szCs w:val="24"/>
        </w:rPr>
        <w:tab/>
      </w:r>
    </w:p>
    <w:p w14:paraId="43DF05E1" w14:textId="286E3686" w:rsidR="000D2C70" w:rsidRDefault="000D2C70" w:rsidP="00AE642A">
      <w:pPr>
        <w:pStyle w:val="BodyText"/>
        <w:numPr>
          <w:ilvl w:val="0"/>
          <w:numId w:val="4"/>
        </w:numPr>
        <w:tabs>
          <w:tab w:val="clear" w:pos="360"/>
          <w:tab w:val="clear" w:pos="1440"/>
          <w:tab w:val="clear" w:pos="1800"/>
          <w:tab w:val="clear" w:pos="2160"/>
          <w:tab w:val="clear" w:pos="2520"/>
          <w:tab w:val="clear" w:pos="2880"/>
          <w:tab w:val="clear" w:pos="3240"/>
          <w:tab w:val="clear" w:pos="3600"/>
          <w:tab w:val="clear" w:pos="6840"/>
          <w:tab w:val="clear" w:pos="8208"/>
          <w:tab w:val="left" w:pos="1530"/>
          <w:tab w:val="left" w:pos="9000"/>
        </w:tabs>
        <w:ind w:right="2160"/>
        <w:rPr>
          <w:rFonts w:ascii="Franklin Gothic Book" w:hAnsi="Franklin Gothic Book" w:cstheme="minorHAnsi"/>
          <w:szCs w:val="24"/>
        </w:rPr>
      </w:pPr>
      <w:r>
        <w:rPr>
          <w:rFonts w:ascii="Franklin Gothic Book" w:hAnsi="Franklin Gothic Book" w:cstheme="minorHAnsi"/>
          <w:szCs w:val="24"/>
        </w:rPr>
        <w:t>COVID-19 and the local arts community</w:t>
      </w:r>
      <w:r w:rsidR="00BE7300">
        <w:rPr>
          <w:rFonts w:ascii="Franklin Gothic Book" w:hAnsi="Franklin Gothic Book" w:cstheme="minorHAnsi"/>
          <w:szCs w:val="24"/>
        </w:rPr>
        <w:tab/>
        <w:t>4:50 – 5:3</w:t>
      </w:r>
      <w:r w:rsidR="00E54CD3">
        <w:rPr>
          <w:rFonts w:ascii="Franklin Gothic Book" w:hAnsi="Franklin Gothic Book" w:cstheme="minorHAnsi"/>
          <w:szCs w:val="24"/>
        </w:rPr>
        <w:t>5</w:t>
      </w:r>
    </w:p>
    <w:p w14:paraId="43367A41" w14:textId="0DAC63C0" w:rsidR="00A4333A" w:rsidRDefault="00A4333A" w:rsidP="00AE642A">
      <w:pPr>
        <w:pStyle w:val="BodyText"/>
        <w:numPr>
          <w:ilvl w:val="0"/>
          <w:numId w:val="4"/>
        </w:numPr>
        <w:tabs>
          <w:tab w:val="clear" w:pos="360"/>
          <w:tab w:val="clear" w:pos="1440"/>
          <w:tab w:val="clear" w:pos="1800"/>
          <w:tab w:val="clear" w:pos="2160"/>
          <w:tab w:val="clear" w:pos="2520"/>
          <w:tab w:val="clear" w:pos="2880"/>
          <w:tab w:val="clear" w:pos="3240"/>
          <w:tab w:val="clear" w:pos="3600"/>
          <w:tab w:val="clear" w:pos="6840"/>
          <w:tab w:val="clear" w:pos="8208"/>
          <w:tab w:val="left" w:pos="1530"/>
          <w:tab w:val="left" w:pos="9000"/>
        </w:tabs>
        <w:ind w:right="2160"/>
        <w:rPr>
          <w:rFonts w:ascii="Franklin Gothic Book" w:hAnsi="Franklin Gothic Book" w:cstheme="minorHAnsi"/>
          <w:szCs w:val="24"/>
        </w:rPr>
      </w:pPr>
      <w:r>
        <w:rPr>
          <w:rFonts w:ascii="Franklin Gothic Book" w:hAnsi="Franklin Gothic Book" w:cstheme="minorHAnsi"/>
          <w:szCs w:val="24"/>
        </w:rPr>
        <w:t>Portable Art Collection Call</w:t>
      </w:r>
      <w:r>
        <w:rPr>
          <w:rFonts w:ascii="Franklin Gothic Book" w:hAnsi="Franklin Gothic Book" w:cstheme="minorHAnsi"/>
          <w:szCs w:val="24"/>
        </w:rPr>
        <w:tab/>
        <w:t>5:3</w:t>
      </w:r>
      <w:r w:rsidR="00E54CD3">
        <w:rPr>
          <w:rFonts w:ascii="Franklin Gothic Book" w:hAnsi="Franklin Gothic Book" w:cstheme="minorHAnsi"/>
          <w:szCs w:val="24"/>
        </w:rPr>
        <w:t>5</w:t>
      </w:r>
      <w:r>
        <w:rPr>
          <w:rFonts w:ascii="Franklin Gothic Book" w:hAnsi="Franklin Gothic Book" w:cstheme="minorHAnsi"/>
          <w:szCs w:val="24"/>
        </w:rPr>
        <w:t xml:space="preserve"> – 5:5</w:t>
      </w:r>
      <w:r w:rsidR="00E54CD3">
        <w:rPr>
          <w:rFonts w:ascii="Franklin Gothic Book" w:hAnsi="Franklin Gothic Book" w:cstheme="minorHAnsi"/>
          <w:szCs w:val="24"/>
        </w:rPr>
        <w:t>5</w:t>
      </w:r>
    </w:p>
    <w:p w14:paraId="35B88D66" w14:textId="78D80867" w:rsidR="00AE642A" w:rsidRPr="00E54CD3" w:rsidRDefault="000D2C70" w:rsidP="00E54CD3">
      <w:pPr>
        <w:pStyle w:val="BodyText"/>
        <w:numPr>
          <w:ilvl w:val="0"/>
          <w:numId w:val="4"/>
        </w:numPr>
        <w:tabs>
          <w:tab w:val="clear" w:pos="360"/>
          <w:tab w:val="clear" w:pos="1440"/>
          <w:tab w:val="clear" w:pos="1800"/>
          <w:tab w:val="clear" w:pos="2160"/>
          <w:tab w:val="clear" w:pos="2520"/>
          <w:tab w:val="clear" w:pos="2880"/>
          <w:tab w:val="clear" w:pos="3240"/>
          <w:tab w:val="clear" w:pos="3600"/>
          <w:tab w:val="clear" w:pos="6840"/>
          <w:tab w:val="clear" w:pos="8208"/>
          <w:tab w:val="left" w:pos="1530"/>
          <w:tab w:val="left" w:pos="9000"/>
        </w:tabs>
        <w:ind w:right="2160"/>
        <w:rPr>
          <w:rFonts w:ascii="Franklin Gothic Book" w:hAnsi="Franklin Gothic Book" w:cstheme="minorHAnsi"/>
          <w:szCs w:val="24"/>
        </w:rPr>
      </w:pPr>
      <w:r>
        <w:rPr>
          <w:rFonts w:ascii="Franklin Gothic Book" w:hAnsi="Franklin Gothic Book" w:cstheme="minorHAnsi"/>
          <w:szCs w:val="24"/>
        </w:rPr>
        <w:t>Eastside Artist Roster</w:t>
      </w:r>
      <w:r w:rsidR="00BE7300">
        <w:rPr>
          <w:rFonts w:ascii="Franklin Gothic Book" w:hAnsi="Franklin Gothic Book" w:cstheme="minorHAnsi"/>
          <w:szCs w:val="24"/>
        </w:rPr>
        <w:tab/>
        <w:t>5:</w:t>
      </w:r>
      <w:r w:rsidR="00A4333A">
        <w:rPr>
          <w:rFonts w:ascii="Franklin Gothic Book" w:hAnsi="Franklin Gothic Book" w:cstheme="minorHAnsi"/>
          <w:szCs w:val="24"/>
        </w:rPr>
        <w:t>5</w:t>
      </w:r>
      <w:r w:rsidR="00E54CD3">
        <w:rPr>
          <w:rFonts w:ascii="Franklin Gothic Book" w:hAnsi="Franklin Gothic Book" w:cstheme="minorHAnsi"/>
          <w:szCs w:val="24"/>
        </w:rPr>
        <w:t>5</w:t>
      </w:r>
      <w:r w:rsidR="00BE7300">
        <w:rPr>
          <w:rFonts w:ascii="Franklin Gothic Book" w:hAnsi="Franklin Gothic Book" w:cstheme="minorHAnsi"/>
          <w:szCs w:val="24"/>
        </w:rPr>
        <w:t xml:space="preserve"> – 6:</w:t>
      </w:r>
      <w:r w:rsidR="00A4333A">
        <w:rPr>
          <w:rFonts w:ascii="Franklin Gothic Book" w:hAnsi="Franklin Gothic Book" w:cstheme="minorHAnsi"/>
          <w:szCs w:val="24"/>
        </w:rPr>
        <w:t>1</w:t>
      </w:r>
      <w:r w:rsidR="00E54CD3">
        <w:rPr>
          <w:rFonts w:ascii="Franklin Gothic Book" w:hAnsi="Franklin Gothic Book" w:cstheme="minorHAnsi"/>
          <w:szCs w:val="24"/>
        </w:rPr>
        <w:t>5</w:t>
      </w:r>
    </w:p>
    <w:p w14:paraId="73920834" w14:textId="77777777" w:rsidR="00662B74" w:rsidRPr="009D6DB4" w:rsidRDefault="00662B74" w:rsidP="00662B74">
      <w:pPr>
        <w:rPr>
          <w:rFonts w:ascii="Franklin Gothic Book" w:hAnsi="Franklin Gothic Book" w:cstheme="minorHAnsi"/>
          <w:szCs w:val="22"/>
        </w:rPr>
      </w:pPr>
    </w:p>
    <w:p w14:paraId="44519D11" w14:textId="766F3F0F" w:rsidR="006F7D9D" w:rsidRPr="006A5F23" w:rsidRDefault="007D60CE" w:rsidP="006F7D9D">
      <w:pPr>
        <w:pStyle w:val="BodyText"/>
        <w:tabs>
          <w:tab w:val="left" w:pos="9000"/>
        </w:tabs>
        <w:rPr>
          <w:rFonts w:ascii="Franklin Gothic Book" w:hAnsi="Franklin Gothic Book" w:cs="Arial"/>
          <w:szCs w:val="24"/>
        </w:rPr>
      </w:pPr>
      <w:r w:rsidRPr="009D6DB4">
        <w:rPr>
          <w:rFonts w:ascii="Franklin Gothic Book" w:hAnsi="Franklin Gothic Book" w:cs="Arial"/>
          <w:szCs w:val="24"/>
        </w:rPr>
        <w:t>5</w:t>
      </w:r>
      <w:r w:rsidR="006F7D9D" w:rsidRPr="009D6DB4">
        <w:rPr>
          <w:rFonts w:ascii="Franklin Gothic Book" w:hAnsi="Franklin Gothic Book" w:cs="Arial"/>
          <w:szCs w:val="24"/>
        </w:rPr>
        <w:t>.</w:t>
      </w:r>
      <w:r w:rsidR="006F7D9D" w:rsidRPr="009D6DB4">
        <w:rPr>
          <w:rFonts w:ascii="Franklin Gothic Book" w:hAnsi="Franklin Gothic Book" w:cs="Arial"/>
          <w:szCs w:val="24"/>
        </w:rPr>
        <w:tab/>
      </w:r>
      <w:r w:rsidR="006F7D9D" w:rsidRPr="009D6DB4">
        <w:rPr>
          <w:rFonts w:ascii="Franklin Gothic Book" w:hAnsi="Franklin Gothic Book" w:cs="Arial"/>
          <w:szCs w:val="24"/>
        </w:rPr>
        <w:tab/>
      </w:r>
      <w:r w:rsidR="006F7D9D" w:rsidRPr="009D6DB4">
        <w:rPr>
          <w:rFonts w:ascii="Franklin Gothic Demi" w:hAnsi="Franklin Gothic Demi" w:cs="Arial"/>
          <w:szCs w:val="24"/>
        </w:rPr>
        <w:t>COMMISSION QUICK BUSINESS</w:t>
      </w:r>
      <w:r w:rsidR="006F7D9D" w:rsidRPr="009D6DB4">
        <w:rPr>
          <w:rFonts w:ascii="Franklin Gothic Book" w:hAnsi="Franklin Gothic Book" w:cs="Arial"/>
          <w:b/>
          <w:szCs w:val="24"/>
        </w:rPr>
        <w:tab/>
      </w:r>
      <w:r w:rsidR="006F7D9D" w:rsidRPr="009D6DB4">
        <w:rPr>
          <w:rFonts w:ascii="Franklin Gothic Book" w:hAnsi="Franklin Gothic Book" w:cs="Arial"/>
          <w:b/>
          <w:szCs w:val="24"/>
        </w:rPr>
        <w:tab/>
      </w:r>
      <w:r w:rsidR="006F7D9D" w:rsidRPr="009D6DB4">
        <w:rPr>
          <w:rFonts w:ascii="Franklin Gothic Book" w:hAnsi="Franklin Gothic Book" w:cs="Arial"/>
          <w:b/>
          <w:szCs w:val="24"/>
        </w:rPr>
        <w:tab/>
      </w:r>
      <w:r w:rsidR="00A4333A">
        <w:rPr>
          <w:rFonts w:ascii="Franklin Gothic Book" w:hAnsi="Franklin Gothic Book" w:cs="Arial"/>
          <w:szCs w:val="24"/>
        </w:rPr>
        <w:t>6</w:t>
      </w:r>
      <w:r w:rsidR="00C22A21">
        <w:rPr>
          <w:rFonts w:ascii="Franklin Gothic Book" w:hAnsi="Franklin Gothic Book" w:cs="Arial"/>
          <w:szCs w:val="24"/>
        </w:rPr>
        <w:t>:</w:t>
      </w:r>
      <w:r w:rsidR="00E54CD3">
        <w:rPr>
          <w:rFonts w:ascii="Franklin Gothic Book" w:hAnsi="Franklin Gothic Book" w:cs="Arial"/>
          <w:szCs w:val="24"/>
        </w:rPr>
        <w:t>15</w:t>
      </w:r>
      <w:r w:rsidR="00C94F29" w:rsidRPr="006A5F23">
        <w:rPr>
          <w:rFonts w:ascii="Franklin Gothic Book" w:hAnsi="Franklin Gothic Book" w:cs="Arial"/>
          <w:szCs w:val="24"/>
        </w:rPr>
        <w:t xml:space="preserve"> – </w:t>
      </w:r>
      <w:r w:rsidR="00A4333A">
        <w:rPr>
          <w:rFonts w:ascii="Franklin Gothic Book" w:hAnsi="Franklin Gothic Book" w:cs="Arial"/>
          <w:szCs w:val="24"/>
        </w:rPr>
        <w:t>6:2</w:t>
      </w:r>
      <w:r w:rsidR="00E54CD3">
        <w:rPr>
          <w:rFonts w:ascii="Franklin Gothic Book" w:hAnsi="Franklin Gothic Book" w:cs="Arial"/>
          <w:szCs w:val="24"/>
        </w:rPr>
        <w:t>0</w:t>
      </w:r>
    </w:p>
    <w:p w14:paraId="0A036E6B" w14:textId="77777777" w:rsidR="005009A7" w:rsidRPr="006A5F23" w:rsidRDefault="005009A7" w:rsidP="003419E8">
      <w:pPr>
        <w:pStyle w:val="BodyText"/>
        <w:tabs>
          <w:tab w:val="clear" w:pos="360"/>
          <w:tab w:val="clear" w:pos="1080"/>
          <w:tab w:val="clear" w:pos="1440"/>
          <w:tab w:val="clear" w:pos="1800"/>
          <w:tab w:val="clear" w:pos="2160"/>
          <w:tab w:val="clear" w:pos="2520"/>
          <w:tab w:val="clear" w:pos="2880"/>
          <w:tab w:val="clear" w:pos="3240"/>
          <w:tab w:val="clear" w:pos="3600"/>
          <w:tab w:val="clear" w:pos="6840"/>
          <w:tab w:val="clear" w:pos="8208"/>
          <w:tab w:val="left" w:pos="1152"/>
        </w:tabs>
        <w:rPr>
          <w:rFonts w:ascii="Franklin Gothic Book" w:hAnsi="Franklin Gothic Book" w:cs="Arial"/>
          <w:szCs w:val="24"/>
        </w:rPr>
      </w:pPr>
    </w:p>
    <w:p w14:paraId="40AFBF29" w14:textId="542723EE" w:rsidR="006F7D9D" w:rsidRPr="006A5F23" w:rsidRDefault="007D60CE" w:rsidP="006F7D9D">
      <w:pPr>
        <w:pStyle w:val="BodyText"/>
        <w:tabs>
          <w:tab w:val="clear" w:pos="360"/>
          <w:tab w:val="left" w:pos="9000"/>
        </w:tabs>
        <w:rPr>
          <w:rFonts w:ascii="Franklin Gothic Book" w:hAnsi="Franklin Gothic Book" w:cs="Arial"/>
          <w:szCs w:val="24"/>
        </w:rPr>
      </w:pPr>
      <w:r w:rsidRPr="006A5F23">
        <w:rPr>
          <w:rFonts w:ascii="Franklin Gothic Book" w:hAnsi="Franklin Gothic Book" w:cs="Arial"/>
          <w:szCs w:val="24"/>
        </w:rPr>
        <w:t>6</w:t>
      </w:r>
      <w:r w:rsidR="006F7D9D" w:rsidRPr="006A5F23">
        <w:rPr>
          <w:rFonts w:ascii="Franklin Gothic Book" w:hAnsi="Franklin Gothic Book" w:cs="Arial"/>
          <w:szCs w:val="24"/>
        </w:rPr>
        <w:t>.</w:t>
      </w:r>
      <w:r w:rsidR="006F7D9D" w:rsidRPr="006A5F23">
        <w:rPr>
          <w:rFonts w:ascii="Franklin Gothic Book" w:hAnsi="Franklin Gothic Book" w:cs="Arial"/>
          <w:b/>
          <w:szCs w:val="24"/>
        </w:rPr>
        <w:tab/>
      </w:r>
      <w:r w:rsidR="006F7D9D" w:rsidRPr="006A5F23">
        <w:rPr>
          <w:rFonts w:ascii="Franklin Gothic Demi" w:hAnsi="Franklin Gothic Demi" w:cs="Arial"/>
          <w:szCs w:val="24"/>
        </w:rPr>
        <w:t>REPORTS</w:t>
      </w:r>
      <w:r w:rsidR="006F7D9D" w:rsidRPr="006A5F23">
        <w:rPr>
          <w:rFonts w:ascii="Franklin Gothic Book" w:hAnsi="Franklin Gothic Book" w:cs="Arial"/>
          <w:b/>
          <w:szCs w:val="24"/>
        </w:rPr>
        <w:tab/>
      </w:r>
      <w:r w:rsidR="006F7D9D" w:rsidRPr="006A5F23">
        <w:rPr>
          <w:rFonts w:ascii="Franklin Gothic Book" w:hAnsi="Franklin Gothic Book" w:cs="Arial"/>
          <w:b/>
          <w:szCs w:val="24"/>
        </w:rPr>
        <w:tab/>
      </w:r>
      <w:r w:rsidR="006F7D9D" w:rsidRPr="006A5F23">
        <w:rPr>
          <w:rFonts w:ascii="Franklin Gothic Book" w:hAnsi="Franklin Gothic Book" w:cs="Arial"/>
          <w:b/>
          <w:szCs w:val="24"/>
        </w:rPr>
        <w:tab/>
      </w:r>
      <w:r w:rsidR="006F7D9D" w:rsidRPr="006A5F23">
        <w:rPr>
          <w:rFonts w:ascii="Franklin Gothic Book" w:hAnsi="Franklin Gothic Book" w:cs="Arial"/>
          <w:szCs w:val="24"/>
        </w:rPr>
        <w:t xml:space="preserve"> </w:t>
      </w:r>
      <w:r w:rsidR="006F7D9D" w:rsidRPr="006A5F23">
        <w:rPr>
          <w:rFonts w:ascii="Franklin Gothic Book" w:hAnsi="Franklin Gothic Book" w:cs="Arial"/>
          <w:szCs w:val="24"/>
        </w:rPr>
        <w:tab/>
      </w:r>
      <w:r w:rsidR="006F7D9D" w:rsidRPr="006A5F23">
        <w:rPr>
          <w:rFonts w:ascii="Franklin Gothic Book" w:hAnsi="Franklin Gothic Book" w:cs="Arial"/>
          <w:szCs w:val="24"/>
        </w:rPr>
        <w:tab/>
      </w:r>
      <w:r w:rsidR="006F7D9D" w:rsidRPr="006A5F23">
        <w:rPr>
          <w:rFonts w:ascii="Franklin Gothic Book" w:hAnsi="Franklin Gothic Book" w:cs="Arial"/>
          <w:szCs w:val="24"/>
        </w:rPr>
        <w:tab/>
      </w:r>
      <w:r w:rsidR="006F7D9D" w:rsidRPr="006A5F23">
        <w:rPr>
          <w:rFonts w:ascii="Franklin Gothic Book" w:hAnsi="Franklin Gothic Book" w:cs="Arial"/>
          <w:szCs w:val="24"/>
        </w:rPr>
        <w:tab/>
      </w:r>
      <w:r w:rsidR="006F7D9D" w:rsidRPr="006A5F23">
        <w:rPr>
          <w:rFonts w:ascii="Franklin Gothic Book" w:hAnsi="Franklin Gothic Book" w:cs="Arial"/>
          <w:szCs w:val="24"/>
        </w:rPr>
        <w:tab/>
      </w:r>
      <w:r w:rsidR="006F7D9D" w:rsidRPr="006A5F23">
        <w:rPr>
          <w:rFonts w:ascii="Franklin Gothic Book" w:hAnsi="Franklin Gothic Book" w:cs="Arial"/>
          <w:szCs w:val="24"/>
        </w:rPr>
        <w:tab/>
      </w:r>
      <w:r w:rsidR="00A4333A">
        <w:rPr>
          <w:rFonts w:ascii="Franklin Gothic Book" w:hAnsi="Franklin Gothic Book" w:cs="Arial"/>
          <w:szCs w:val="24"/>
        </w:rPr>
        <w:t>6:2</w:t>
      </w:r>
      <w:r w:rsidR="00E54CD3">
        <w:rPr>
          <w:rFonts w:ascii="Franklin Gothic Book" w:hAnsi="Franklin Gothic Book" w:cs="Arial"/>
          <w:szCs w:val="24"/>
        </w:rPr>
        <w:t>0</w:t>
      </w:r>
      <w:r w:rsidR="002157DE" w:rsidRPr="006A5F23">
        <w:rPr>
          <w:rFonts w:ascii="Franklin Gothic Book" w:hAnsi="Franklin Gothic Book" w:cs="Arial"/>
          <w:szCs w:val="24"/>
        </w:rPr>
        <w:t xml:space="preserve"> – </w:t>
      </w:r>
      <w:r w:rsidR="00A4333A">
        <w:rPr>
          <w:rFonts w:ascii="Franklin Gothic Book" w:hAnsi="Franklin Gothic Book" w:cs="Arial"/>
          <w:szCs w:val="24"/>
        </w:rPr>
        <w:t>6:30</w:t>
      </w:r>
      <w:r w:rsidR="00C94F29" w:rsidRPr="006A5F23">
        <w:rPr>
          <w:rFonts w:ascii="Franklin Gothic Book" w:hAnsi="Franklin Gothic Book" w:cs="Arial"/>
          <w:szCs w:val="24"/>
        </w:rPr>
        <w:tab/>
      </w:r>
    </w:p>
    <w:p w14:paraId="31455BE4" w14:textId="77777777" w:rsidR="00E00FD7" w:rsidRPr="006A5F23" w:rsidRDefault="006F7D9D" w:rsidP="00E1566E">
      <w:pPr>
        <w:pStyle w:val="BodyText"/>
        <w:numPr>
          <w:ilvl w:val="0"/>
          <w:numId w:val="1"/>
        </w:numPr>
        <w:tabs>
          <w:tab w:val="clear" w:pos="720"/>
          <w:tab w:val="left" w:pos="9000"/>
        </w:tabs>
        <w:ind w:left="720" w:firstLine="0"/>
        <w:rPr>
          <w:rFonts w:ascii="Franklin Gothic Book" w:hAnsi="Franklin Gothic Book" w:cs="Arial"/>
          <w:szCs w:val="24"/>
        </w:rPr>
      </w:pPr>
      <w:r w:rsidRPr="006A5F23">
        <w:rPr>
          <w:rFonts w:ascii="Franklin Gothic Book" w:hAnsi="Franklin Gothic Book" w:cs="Arial"/>
          <w:szCs w:val="24"/>
        </w:rPr>
        <w:t>Commissioners’ Committee and Lead Reports</w:t>
      </w:r>
      <w:r w:rsidRPr="006A5F23">
        <w:rPr>
          <w:rFonts w:ascii="Franklin Gothic Book" w:hAnsi="Franklin Gothic Book" w:cs="Arial"/>
          <w:szCs w:val="24"/>
        </w:rPr>
        <w:tab/>
      </w:r>
      <w:r w:rsidRPr="006A5F23">
        <w:rPr>
          <w:rFonts w:ascii="Franklin Gothic Book" w:hAnsi="Franklin Gothic Book" w:cs="Arial"/>
          <w:szCs w:val="24"/>
        </w:rPr>
        <w:tab/>
      </w:r>
      <w:r w:rsidRPr="006A5F23">
        <w:rPr>
          <w:rFonts w:ascii="Franklin Gothic Book" w:hAnsi="Franklin Gothic Book" w:cs="Arial"/>
          <w:szCs w:val="24"/>
        </w:rPr>
        <w:tab/>
      </w:r>
    </w:p>
    <w:p w14:paraId="4CE3050E" w14:textId="77777777" w:rsidR="006F7D9D" w:rsidRPr="006A5F23" w:rsidRDefault="006F7D9D" w:rsidP="006F7D9D">
      <w:pPr>
        <w:pStyle w:val="BodyText"/>
        <w:tabs>
          <w:tab w:val="left" w:pos="9000"/>
        </w:tabs>
        <w:rPr>
          <w:rFonts w:ascii="Franklin Gothic Book" w:hAnsi="Franklin Gothic Book" w:cs="Arial"/>
          <w:szCs w:val="24"/>
        </w:rPr>
      </w:pPr>
      <w:r w:rsidRPr="006A5F23">
        <w:rPr>
          <w:rFonts w:ascii="Franklin Gothic Book" w:hAnsi="Franklin Gothic Book" w:cs="Arial"/>
          <w:szCs w:val="24"/>
        </w:rPr>
        <w:tab/>
      </w:r>
      <w:r w:rsidRPr="006A5F23">
        <w:rPr>
          <w:rFonts w:ascii="Franklin Gothic Book" w:hAnsi="Franklin Gothic Book" w:cs="Arial"/>
          <w:szCs w:val="24"/>
        </w:rPr>
        <w:tab/>
        <w:t>B.</w:t>
      </w:r>
      <w:r w:rsidRPr="006A5F23">
        <w:rPr>
          <w:rFonts w:ascii="Franklin Gothic Book" w:hAnsi="Franklin Gothic Book" w:cs="Arial"/>
          <w:szCs w:val="24"/>
        </w:rPr>
        <w:tab/>
        <w:t>Project Updates from Staff</w:t>
      </w:r>
      <w:r w:rsidR="00C94F29" w:rsidRPr="006A5F23">
        <w:rPr>
          <w:rFonts w:ascii="Franklin Gothic Book" w:hAnsi="Franklin Gothic Book" w:cs="Arial"/>
          <w:szCs w:val="24"/>
        </w:rPr>
        <w:tab/>
      </w:r>
      <w:r w:rsidR="00C94F29" w:rsidRPr="006A5F23">
        <w:rPr>
          <w:rFonts w:ascii="Franklin Gothic Book" w:hAnsi="Franklin Gothic Book" w:cs="Arial"/>
          <w:szCs w:val="24"/>
        </w:rPr>
        <w:tab/>
      </w:r>
      <w:r w:rsidR="00C94F29" w:rsidRPr="006A5F23">
        <w:rPr>
          <w:rFonts w:ascii="Franklin Gothic Book" w:hAnsi="Franklin Gothic Book" w:cs="Arial"/>
          <w:szCs w:val="24"/>
        </w:rPr>
        <w:tab/>
      </w:r>
    </w:p>
    <w:p w14:paraId="3C45D203" w14:textId="77777777" w:rsidR="006F7D9D" w:rsidRPr="006A5F23" w:rsidRDefault="006F7D9D" w:rsidP="00E00FD7">
      <w:pPr>
        <w:pStyle w:val="BodyText"/>
        <w:tabs>
          <w:tab w:val="left" w:pos="9000"/>
        </w:tabs>
        <w:rPr>
          <w:rFonts w:ascii="Franklin Gothic Book" w:hAnsi="Franklin Gothic Book" w:cs="Arial"/>
          <w:szCs w:val="24"/>
        </w:rPr>
      </w:pPr>
    </w:p>
    <w:p w14:paraId="4731D794" w14:textId="2DBF980D" w:rsidR="00D609E2" w:rsidRPr="001B3E52" w:rsidRDefault="007D60CE" w:rsidP="008051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6840"/>
          <w:tab w:val="left" w:pos="8208"/>
          <w:tab w:val="left" w:pos="9000"/>
        </w:tabs>
        <w:ind w:right="1800"/>
        <w:rPr>
          <w:rFonts w:ascii="Franklin Gothic Book" w:hAnsi="Franklin Gothic Book" w:cs="Arial"/>
        </w:rPr>
      </w:pPr>
      <w:r w:rsidRPr="001B3E52">
        <w:rPr>
          <w:rFonts w:ascii="Franklin Gothic Book" w:hAnsi="Franklin Gothic Book" w:cs="Arial"/>
        </w:rPr>
        <w:t>8</w:t>
      </w:r>
      <w:r w:rsidR="008A6B64" w:rsidRPr="001B3E52">
        <w:rPr>
          <w:rFonts w:ascii="Franklin Gothic Book" w:hAnsi="Franklin Gothic Book" w:cs="Arial"/>
        </w:rPr>
        <w:t>.</w:t>
      </w:r>
      <w:r w:rsidR="008A6B64" w:rsidRPr="001B3E52">
        <w:rPr>
          <w:rFonts w:ascii="Franklin Gothic Book" w:hAnsi="Franklin Gothic Book" w:cs="Arial"/>
        </w:rPr>
        <w:tab/>
      </w:r>
      <w:r w:rsidR="00E74C06" w:rsidRPr="001B3E52">
        <w:rPr>
          <w:rFonts w:ascii="Franklin Gothic Book" w:hAnsi="Franklin Gothic Book" w:cs="Arial"/>
        </w:rPr>
        <w:tab/>
      </w:r>
      <w:r w:rsidR="00346404" w:rsidRPr="001B3E52">
        <w:rPr>
          <w:rFonts w:ascii="Franklin Gothic Demi" w:hAnsi="Franklin Gothic Demi" w:cs="Arial"/>
        </w:rPr>
        <w:t>ADJOURNMENT</w:t>
      </w:r>
      <w:r w:rsidR="00401049" w:rsidRPr="001B3E52">
        <w:rPr>
          <w:rFonts w:ascii="Franklin Gothic Book" w:hAnsi="Franklin Gothic Book" w:cs="Arial"/>
        </w:rPr>
        <w:tab/>
      </w:r>
      <w:r w:rsidR="00401049" w:rsidRPr="001B3E52">
        <w:rPr>
          <w:rFonts w:ascii="Franklin Gothic Book" w:hAnsi="Franklin Gothic Book" w:cs="Arial"/>
        </w:rPr>
        <w:tab/>
      </w:r>
      <w:r w:rsidR="00605F1C" w:rsidRPr="001B3E52">
        <w:rPr>
          <w:rFonts w:ascii="Franklin Gothic Book" w:hAnsi="Franklin Gothic Book" w:cs="Arial"/>
        </w:rPr>
        <w:tab/>
      </w:r>
      <w:r w:rsidR="00605F1C" w:rsidRPr="001B3E52">
        <w:rPr>
          <w:rFonts w:ascii="Franklin Gothic Book" w:hAnsi="Franklin Gothic Book" w:cs="Arial"/>
        </w:rPr>
        <w:tab/>
      </w:r>
      <w:r w:rsidR="00605F1C" w:rsidRPr="001B3E52">
        <w:rPr>
          <w:rFonts w:ascii="Franklin Gothic Book" w:hAnsi="Franklin Gothic Book" w:cs="Arial"/>
        </w:rPr>
        <w:tab/>
      </w:r>
      <w:r w:rsidR="00477007" w:rsidRPr="001B3E52">
        <w:rPr>
          <w:rFonts w:ascii="Franklin Gothic Book" w:hAnsi="Franklin Gothic Book" w:cs="Arial"/>
        </w:rPr>
        <w:tab/>
      </w:r>
      <w:r w:rsidR="009F6735" w:rsidRPr="001B3E52">
        <w:rPr>
          <w:rFonts w:ascii="Franklin Gothic Book" w:hAnsi="Franklin Gothic Book" w:cs="Arial"/>
        </w:rPr>
        <w:tab/>
      </w:r>
      <w:r w:rsidR="001825A1" w:rsidRPr="006A5F23">
        <w:rPr>
          <w:rFonts w:ascii="Franklin Gothic Book" w:hAnsi="Franklin Gothic Book" w:cs="Arial"/>
        </w:rPr>
        <w:t>6</w:t>
      </w:r>
      <w:r w:rsidR="00474093" w:rsidRPr="006A5F23">
        <w:rPr>
          <w:rFonts w:ascii="Franklin Gothic Book" w:hAnsi="Franklin Gothic Book" w:cs="Arial"/>
        </w:rPr>
        <w:t>:</w:t>
      </w:r>
      <w:r w:rsidR="00A4333A">
        <w:rPr>
          <w:rFonts w:ascii="Franklin Gothic Book" w:hAnsi="Franklin Gothic Book" w:cs="Arial"/>
        </w:rPr>
        <w:t>3</w:t>
      </w:r>
      <w:r w:rsidR="00C22A21">
        <w:rPr>
          <w:rFonts w:ascii="Franklin Gothic Book" w:hAnsi="Franklin Gothic Book" w:cs="Arial"/>
        </w:rPr>
        <w:t>0</w:t>
      </w:r>
      <w:r w:rsidR="004A375B" w:rsidRPr="006A5F23">
        <w:rPr>
          <w:rFonts w:ascii="Franklin Gothic Book" w:hAnsi="Franklin Gothic Book" w:cs="Arial"/>
        </w:rPr>
        <w:t>pm</w:t>
      </w:r>
    </w:p>
    <w:p w14:paraId="5E282021" w14:textId="7C9A409E" w:rsidR="00E438B8" w:rsidRDefault="00D609E2" w:rsidP="00397B4A">
      <w:pPr>
        <w:pStyle w:val="BodyText"/>
        <w:tabs>
          <w:tab w:val="left" w:pos="9000"/>
        </w:tabs>
        <w:rPr>
          <w:rFonts w:ascii="Franklin Gothic Book" w:hAnsi="Franklin Gothic Book" w:cs="Arial"/>
          <w:szCs w:val="24"/>
        </w:rPr>
      </w:pPr>
      <w:r w:rsidRPr="001B3E52">
        <w:rPr>
          <w:rFonts w:ascii="Franklin Gothic Book" w:hAnsi="Franklin Gothic Book" w:cs="Arial"/>
          <w:szCs w:val="24"/>
        </w:rPr>
        <w:tab/>
      </w:r>
      <w:r w:rsidR="00477007" w:rsidRPr="001B3E52">
        <w:rPr>
          <w:rFonts w:ascii="Franklin Gothic Book" w:hAnsi="Franklin Gothic Book" w:cs="Arial"/>
          <w:szCs w:val="24"/>
        </w:rPr>
        <w:tab/>
      </w:r>
      <w:r w:rsidR="000F11E1" w:rsidRPr="001B3E52">
        <w:rPr>
          <w:rFonts w:ascii="Franklin Gothic Book" w:hAnsi="Franklin Gothic Book" w:cs="Arial"/>
        </w:rPr>
        <w:t>Chair</w:t>
      </w:r>
      <w:r w:rsidR="00F95681" w:rsidRPr="001B3E52">
        <w:rPr>
          <w:rFonts w:ascii="Franklin Gothic Book" w:hAnsi="Franklin Gothic Book" w:cs="Arial"/>
        </w:rPr>
        <w:t xml:space="preserve"> </w:t>
      </w:r>
      <w:r w:rsidR="00346404" w:rsidRPr="001B3E52">
        <w:rPr>
          <w:rFonts w:ascii="Franklin Gothic Book" w:hAnsi="Franklin Gothic Book" w:cs="Arial"/>
          <w:szCs w:val="24"/>
        </w:rPr>
        <w:t>will adjourn the meeting.</w:t>
      </w:r>
    </w:p>
    <w:p w14:paraId="44ADE176" w14:textId="77777777" w:rsidR="00E54CD3" w:rsidRPr="001B3E52" w:rsidRDefault="00E54CD3" w:rsidP="00397B4A">
      <w:pPr>
        <w:pStyle w:val="BodyText"/>
        <w:tabs>
          <w:tab w:val="left" w:pos="9000"/>
        </w:tabs>
        <w:rPr>
          <w:rFonts w:ascii="Franklin Gothic Book" w:hAnsi="Franklin Gothic Book" w:cs="Arial"/>
          <w:b/>
          <w:szCs w:val="24"/>
        </w:rPr>
      </w:pPr>
      <w:bookmarkStart w:id="0" w:name="_GoBack"/>
      <w:bookmarkEnd w:id="0"/>
    </w:p>
    <w:p w14:paraId="0675812F" w14:textId="77777777" w:rsidR="004F447D" w:rsidRPr="005E5A59" w:rsidRDefault="00625CC2" w:rsidP="00625CC2">
      <w:pPr>
        <w:rPr>
          <w:rFonts w:ascii="Franklin Gothic Book" w:hAnsi="Franklin Gothic Book" w:cstheme="minorHAnsi"/>
        </w:rPr>
      </w:pPr>
      <w:r w:rsidRPr="005E5A59">
        <w:rPr>
          <w:rFonts w:ascii="Franklin Gothic Book" w:hAnsi="Franklin Gothic Book" w:cstheme="minorHAnsi"/>
          <w:color w:val="000000"/>
        </w:rPr>
        <w:lastRenderedPageBreak/>
        <w:t xml:space="preserve">Bellevue Arts Commission meetings are wheelchair accessible.  Captioning, American Sign Language (ASL), or language interpreters are available upon request.  Please phone at least 48 hours in advance </w:t>
      </w:r>
      <w:r w:rsidR="008A5957" w:rsidRPr="005E5A59">
        <w:rPr>
          <w:rFonts w:ascii="Franklin Gothic Book" w:hAnsi="Franklin Gothic Book"/>
          <w:color w:val="000000"/>
        </w:rPr>
        <w:t>425-452-6168 (VOICE) for ADA accommodations.</w:t>
      </w:r>
      <w:r w:rsidRPr="005E5A59">
        <w:rPr>
          <w:rFonts w:ascii="Franklin Gothic Book" w:hAnsi="Franklin Gothic Book" w:cstheme="minorHAnsi"/>
          <w:color w:val="000000"/>
        </w:rPr>
        <w:t xml:space="preserve"> If you are deaf or hard of hearing, dial 711 (TR). Assisted listening devices are available upon request.</w:t>
      </w:r>
      <w:r w:rsidR="008A6B64" w:rsidRPr="005E5A59">
        <w:rPr>
          <w:rFonts w:ascii="Franklin Gothic Book" w:hAnsi="Franklin Gothic Book" w:cstheme="minorHAnsi"/>
        </w:rPr>
        <w:t xml:space="preserve"> Please contact the </w:t>
      </w:r>
      <w:r w:rsidR="00A17CD2" w:rsidRPr="005E5A59">
        <w:rPr>
          <w:rFonts w:ascii="Franklin Gothic Book" w:hAnsi="Franklin Gothic Book" w:cstheme="minorHAnsi"/>
        </w:rPr>
        <w:t>Arts Program</w:t>
      </w:r>
      <w:r w:rsidR="004B7B96" w:rsidRPr="005E5A59">
        <w:rPr>
          <w:rFonts w:ascii="Franklin Gothic Book" w:hAnsi="Franklin Gothic Book" w:cstheme="minorHAnsi"/>
        </w:rPr>
        <w:t xml:space="preserve"> at least two days in advance</w:t>
      </w:r>
      <w:r w:rsidR="008A6B64" w:rsidRPr="005E5A59">
        <w:rPr>
          <w:rFonts w:ascii="Franklin Gothic Book" w:hAnsi="Franklin Gothic Book" w:cstheme="minorHAnsi"/>
        </w:rPr>
        <w:t xml:space="preserve"> </w:t>
      </w:r>
      <w:hyperlink r:id="rId9" w:history="1">
        <w:r w:rsidR="00CC54C0" w:rsidRPr="00CC54C0">
          <w:rPr>
            <w:rStyle w:val="Hyperlink"/>
            <w:rFonts w:ascii="Franklin Gothic Book" w:hAnsi="Franklin Gothic Book" w:cstheme="minorHAnsi"/>
          </w:rPr>
          <w:t>smacdonlad@bellevuewa.gov</w:t>
        </w:r>
      </w:hyperlink>
      <w:r w:rsidR="008A6B64" w:rsidRPr="00CC54C0">
        <w:rPr>
          <w:rFonts w:ascii="Franklin Gothic Book" w:hAnsi="Franklin Gothic Book" w:cstheme="minorHAnsi"/>
        </w:rPr>
        <w:t xml:space="preserve">  </w:t>
      </w:r>
      <w:r w:rsidR="00256CB3" w:rsidRPr="00CC54C0">
        <w:rPr>
          <w:rFonts w:ascii="Franklin Gothic Book" w:hAnsi="Franklin Gothic Book" w:cstheme="minorHAnsi"/>
        </w:rPr>
        <w:t>▪ 425</w:t>
      </w:r>
      <w:r w:rsidR="008728BA" w:rsidRPr="00CC54C0">
        <w:rPr>
          <w:rFonts w:ascii="Franklin Gothic Book" w:hAnsi="Franklin Gothic Book" w:cstheme="minorHAnsi"/>
        </w:rPr>
        <w:t>-452</w:t>
      </w:r>
      <w:r w:rsidR="008728BA" w:rsidRPr="00CC54C0">
        <w:rPr>
          <w:rFonts w:ascii="Franklin Gothic Book" w:hAnsi="Franklin Gothic Book" w:cstheme="minorHAnsi"/>
        </w:rPr>
        <w:noBreakHyphen/>
        <w:t>4</w:t>
      </w:r>
      <w:r w:rsidR="00CC54C0" w:rsidRPr="00CC54C0">
        <w:rPr>
          <w:rFonts w:ascii="Franklin Gothic Book" w:hAnsi="Franklin Gothic Book" w:cstheme="minorHAnsi"/>
        </w:rPr>
        <w:t>852</w:t>
      </w:r>
      <w:r w:rsidR="008A6B64" w:rsidRPr="005E5A59">
        <w:rPr>
          <w:rFonts w:ascii="Franklin Gothic Book" w:hAnsi="Franklin Gothic Book" w:cstheme="minorHAnsi"/>
        </w:rPr>
        <w:t xml:space="preserve"> (Voice) ▪ Please dial 711 for assistance for the hearing impaired.</w:t>
      </w:r>
    </w:p>
    <w:p w14:paraId="29702DD6" w14:textId="5F1B3FC7" w:rsidR="004C48EE" w:rsidRDefault="004C48EE" w:rsidP="004C48EE">
      <w:pPr>
        <w:pBdr>
          <w:bottom w:val="single" w:sz="6" w:space="1" w:color="auto"/>
        </w:pBdr>
        <w:rPr>
          <w:rFonts w:ascii="Franklin Gothic Book" w:hAnsi="Franklin Gothic Book" w:cs="Arial"/>
          <w:b/>
          <w:caps/>
        </w:rPr>
      </w:pPr>
    </w:p>
    <w:p w14:paraId="16DBA770" w14:textId="77777777" w:rsidR="004C48EE" w:rsidRDefault="004C48EE" w:rsidP="004C48EE">
      <w:pPr>
        <w:rPr>
          <w:rFonts w:ascii="Franklin Gothic Book" w:hAnsi="Franklin Gothic Book" w:cs="Arial"/>
          <w:b/>
          <w:caps/>
        </w:rPr>
      </w:pPr>
    </w:p>
    <w:p w14:paraId="0EF9C3F7" w14:textId="77777777" w:rsidR="004C48EE" w:rsidRDefault="004C48EE" w:rsidP="004C48EE">
      <w:pPr>
        <w:rPr>
          <w:rFonts w:ascii="Franklin Gothic Book" w:hAnsi="Franklin Gothic Book" w:cs="Arial"/>
          <w:b/>
          <w:caps/>
        </w:rPr>
      </w:pPr>
    </w:p>
    <w:p w14:paraId="0D193297" w14:textId="4F9B2C27" w:rsidR="00403C57" w:rsidRPr="004C48EE" w:rsidRDefault="004F447D" w:rsidP="004C48EE">
      <w:pPr>
        <w:rPr>
          <w:rFonts w:ascii="Franklin Gothic Book" w:hAnsi="Franklin Gothic Book" w:cs="Arial"/>
          <w:b/>
          <w:caps/>
        </w:rPr>
      </w:pPr>
      <w:r w:rsidRPr="001B3E52">
        <w:rPr>
          <w:rFonts w:ascii="Franklin Gothic Demi" w:hAnsi="Franklin Gothic Demi" w:cs="Arial"/>
          <w:caps/>
        </w:rPr>
        <w:t>Arts Commission Members</w:t>
      </w:r>
    </w:p>
    <w:p w14:paraId="69666E87" w14:textId="77777777" w:rsidR="004F447D" w:rsidRPr="001B3E52" w:rsidRDefault="004F447D" w:rsidP="001927DF">
      <w:pPr>
        <w:pStyle w:val="sizeable"/>
        <w:spacing w:before="0" w:beforeAutospacing="0" w:after="0" w:afterAutospacing="0"/>
        <w:rPr>
          <w:rFonts w:ascii="Franklin Gothic Book" w:hAnsi="Franklin Gothic Book"/>
        </w:rPr>
      </w:pPr>
      <w:r w:rsidRPr="001B3E52">
        <w:rPr>
          <w:rFonts w:ascii="Franklin Gothic Book" w:hAnsi="Franklin Gothic Book"/>
        </w:rPr>
        <w:t>Philip Malkin, Vice Chair</w:t>
      </w:r>
    </w:p>
    <w:p w14:paraId="19AB1A78" w14:textId="77777777" w:rsidR="0088758E" w:rsidRDefault="0088758E" w:rsidP="001927DF">
      <w:pPr>
        <w:pStyle w:val="sizeable"/>
        <w:spacing w:before="0" w:beforeAutospacing="0" w:after="0" w:afterAutospacing="0"/>
        <w:rPr>
          <w:rFonts w:ascii="Franklin Gothic Book" w:hAnsi="Franklin Gothic Book"/>
        </w:rPr>
      </w:pPr>
      <w:r>
        <w:rPr>
          <w:rFonts w:ascii="Franklin Gothic Book" w:hAnsi="Franklin Gothic Book"/>
        </w:rPr>
        <w:t>Lydia Aldredge</w:t>
      </w:r>
    </w:p>
    <w:p w14:paraId="542336DF" w14:textId="77777777" w:rsidR="002309FD" w:rsidRPr="001B3E52" w:rsidRDefault="002309FD" w:rsidP="001927DF">
      <w:pPr>
        <w:pStyle w:val="sizeable"/>
        <w:spacing w:before="0" w:beforeAutospacing="0" w:after="0" w:afterAutospacing="0"/>
        <w:rPr>
          <w:rFonts w:ascii="Franklin Gothic Book" w:hAnsi="Franklin Gothic Book"/>
        </w:rPr>
      </w:pPr>
      <w:r w:rsidRPr="001B3E52">
        <w:rPr>
          <w:rFonts w:ascii="Franklin Gothic Book" w:hAnsi="Franklin Gothic Book"/>
        </w:rPr>
        <w:t>Ashmita Gulati</w:t>
      </w:r>
    </w:p>
    <w:p w14:paraId="65FCFB93" w14:textId="77777777" w:rsidR="004F447D" w:rsidRPr="001B3E52" w:rsidRDefault="004F447D" w:rsidP="001927DF">
      <w:pPr>
        <w:pStyle w:val="sizeable"/>
        <w:spacing w:before="0" w:beforeAutospacing="0" w:after="0" w:afterAutospacing="0"/>
        <w:rPr>
          <w:rFonts w:ascii="Franklin Gothic Book" w:hAnsi="Franklin Gothic Book"/>
        </w:rPr>
      </w:pPr>
      <w:r w:rsidRPr="001B3E52">
        <w:rPr>
          <w:rFonts w:ascii="Franklin Gothic Book" w:hAnsi="Franklin Gothic Book"/>
        </w:rPr>
        <w:t>Maria Lau Hui</w:t>
      </w:r>
    </w:p>
    <w:p w14:paraId="354C2C31" w14:textId="77777777" w:rsidR="004F447D" w:rsidRPr="001B3E52" w:rsidRDefault="004F447D" w:rsidP="001927DF">
      <w:pPr>
        <w:pStyle w:val="sizeable"/>
        <w:spacing w:before="0" w:beforeAutospacing="0" w:after="0" w:afterAutospacing="0"/>
        <w:rPr>
          <w:rFonts w:ascii="Franklin Gothic Book" w:hAnsi="Franklin Gothic Book"/>
        </w:rPr>
      </w:pPr>
      <w:r w:rsidRPr="001B3E52">
        <w:rPr>
          <w:rFonts w:ascii="Franklin Gothic Book" w:hAnsi="Franklin Gothic Book"/>
        </w:rPr>
        <w:t>Rebecca Lewis</w:t>
      </w:r>
    </w:p>
    <w:p w14:paraId="46481BF5" w14:textId="77777777" w:rsidR="004F447D" w:rsidRPr="001B3E52" w:rsidRDefault="004F447D" w:rsidP="001927DF">
      <w:pPr>
        <w:pStyle w:val="sizeable"/>
        <w:spacing w:before="0" w:beforeAutospacing="0" w:after="0" w:afterAutospacing="0"/>
        <w:rPr>
          <w:rFonts w:ascii="Franklin Gothic Book" w:hAnsi="Franklin Gothic Book"/>
        </w:rPr>
      </w:pPr>
      <w:r w:rsidRPr="001B3E52">
        <w:rPr>
          <w:rFonts w:ascii="Franklin Gothic Book" w:hAnsi="Franklin Gothic Book"/>
        </w:rPr>
        <w:t>Carl Wolfteich</w:t>
      </w:r>
    </w:p>
    <w:p w14:paraId="57655CC5" w14:textId="541C1B0C" w:rsidR="004F447D" w:rsidRDefault="002F14B1" w:rsidP="001B3E52">
      <w:pPr>
        <w:pStyle w:val="sizeable"/>
        <w:spacing w:before="0" w:beforeAutospacing="0" w:after="0" w:afterAutospacing="0" w:line="348" w:lineRule="atLeast"/>
        <w:rPr>
          <w:rFonts w:ascii="Franklin Gothic Book" w:hAnsi="Franklin Gothic Book"/>
        </w:rPr>
      </w:pPr>
      <w:r>
        <w:rPr>
          <w:rFonts w:ascii="Franklin Gothic Book" w:hAnsi="Franklin Gothic Book"/>
        </w:rPr>
        <w:t>Vacant seat</w:t>
      </w:r>
    </w:p>
    <w:p w14:paraId="55466EE7" w14:textId="77777777" w:rsidR="002F14B1" w:rsidRDefault="002F14B1" w:rsidP="001B3E52">
      <w:pPr>
        <w:pStyle w:val="sizeable"/>
        <w:spacing w:before="0" w:beforeAutospacing="0" w:after="0" w:afterAutospacing="0" w:line="348" w:lineRule="atLeast"/>
        <w:rPr>
          <w:rFonts w:ascii="Franklin Gothic Book" w:hAnsi="Franklin Gothic Book"/>
        </w:rPr>
      </w:pPr>
    </w:p>
    <w:p w14:paraId="66A4D871" w14:textId="77777777" w:rsidR="001B3E52" w:rsidRPr="001B3E52" w:rsidRDefault="001B3E52" w:rsidP="001B3E52">
      <w:pPr>
        <w:pStyle w:val="sizeable"/>
        <w:spacing w:before="0" w:beforeAutospacing="0" w:after="0" w:afterAutospacing="0" w:line="348" w:lineRule="atLeast"/>
        <w:rPr>
          <w:rFonts w:ascii="Franklin Gothic Demi" w:hAnsi="Franklin Gothic Demi"/>
          <w:caps/>
        </w:rPr>
      </w:pPr>
      <w:r w:rsidRPr="001B3E52">
        <w:rPr>
          <w:rFonts w:ascii="Franklin Gothic Demi" w:hAnsi="Franklin Gothic Demi" w:cs="Arial"/>
          <w:caps/>
        </w:rPr>
        <w:t>Council Liaison</w:t>
      </w:r>
    </w:p>
    <w:p w14:paraId="5D104FF3" w14:textId="77777777" w:rsidR="004F447D" w:rsidRPr="001B3E52" w:rsidRDefault="001B3E52" w:rsidP="004F44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6858"/>
          <w:tab w:val="left" w:pos="8208"/>
        </w:tabs>
        <w:ind w:right="216"/>
        <w:rPr>
          <w:rFonts w:ascii="Franklin Gothic Book" w:hAnsi="Franklin Gothic Book" w:cs="Arial"/>
        </w:rPr>
      </w:pPr>
      <w:r>
        <w:rPr>
          <w:rFonts w:ascii="Franklin Gothic Book" w:hAnsi="Franklin Gothic Book" w:cs="Arial"/>
        </w:rPr>
        <w:t>John Stokes</w:t>
      </w:r>
    </w:p>
    <w:p w14:paraId="55D80281" w14:textId="77777777" w:rsidR="004F447D" w:rsidRPr="001B3E52" w:rsidRDefault="004F447D" w:rsidP="004341AB">
      <w:pPr>
        <w:tabs>
          <w:tab w:val="left" w:pos="0"/>
          <w:tab w:val="left" w:pos="360"/>
          <w:tab w:val="left" w:pos="720"/>
          <w:tab w:val="left" w:pos="1080"/>
          <w:tab w:val="left" w:pos="1440"/>
          <w:tab w:val="left" w:pos="1800"/>
          <w:tab w:val="left" w:pos="2160"/>
          <w:tab w:val="left" w:pos="2520"/>
          <w:tab w:val="left" w:pos="2880"/>
          <w:tab w:val="left" w:pos="3240"/>
          <w:tab w:val="left" w:pos="3600"/>
          <w:tab w:val="left" w:pos="6858"/>
          <w:tab w:val="left" w:pos="8208"/>
        </w:tabs>
        <w:ind w:right="216"/>
        <w:rPr>
          <w:rFonts w:ascii="Franklin Gothic Book" w:hAnsi="Franklin Gothic Book" w:cs="Arial"/>
        </w:rPr>
      </w:pPr>
    </w:p>
    <w:p w14:paraId="5AE4F7E9" w14:textId="77777777" w:rsidR="004F447D" w:rsidRPr="001B3E52" w:rsidRDefault="004F447D" w:rsidP="004341AB">
      <w:pPr>
        <w:tabs>
          <w:tab w:val="left" w:pos="0"/>
          <w:tab w:val="left" w:pos="360"/>
          <w:tab w:val="left" w:pos="720"/>
          <w:tab w:val="left" w:pos="1080"/>
          <w:tab w:val="left" w:pos="1440"/>
          <w:tab w:val="left" w:pos="1800"/>
          <w:tab w:val="left" w:pos="2160"/>
          <w:tab w:val="left" w:pos="2520"/>
          <w:tab w:val="left" w:pos="2880"/>
          <w:tab w:val="left" w:pos="3240"/>
          <w:tab w:val="left" w:pos="3600"/>
          <w:tab w:val="left" w:pos="6858"/>
          <w:tab w:val="left" w:pos="8208"/>
        </w:tabs>
        <w:ind w:right="216"/>
        <w:rPr>
          <w:rFonts w:ascii="Franklin Gothic Demi" w:hAnsi="Franklin Gothic Demi" w:cs="Arial"/>
          <w:caps/>
        </w:rPr>
      </w:pPr>
      <w:r w:rsidRPr="001B3E52">
        <w:rPr>
          <w:rFonts w:ascii="Franklin Gothic Demi" w:hAnsi="Franklin Gothic Demi" w:cs="Arial"/>
          <w:caps/>
        </w:rPr>
        <w:t>Staff Contacts</w:t>
      </w:r>
    </w:p>
    <w:p w14:paraId="1D0798D0" w14:textId="12AA16FB" w:rsidR="004F447D" w:rsidRDefault="004F447D" w:rsidP="004341AB">
      <w:pPr>
        <w:tabs>
          <w:tab w:val="left" w:pos="0"/>
          <w:tab w:val="left" w:pos="360"/>
          <w:tab w:val="left" w:pos="720"/>
          <w:tab w:val="left" w:pos="1080"/>
          <w:tab w:val="left" w:pos="1440"/>
          <w:tab w:val="left" w:pos="1800"/>
          <w:tab w:val="left" w:pos="2160"/>
          <w:tab w:val="left" w:pos="2520"/>
          <w:tab w:val="left" w:pos="2880"/>
          <w:tab w:val="left" w:pos="3240"/>
          <w:tab w:val="left" w:pos="3600"/>
          <w:tab w:val="left" w:pos="6858"/>
          <w:tab w:val="left" w:pos="8208"/>
        </w:tabs>
        <w:ind w:right="216"/>
        <w:rPr>
          <w:rFonts w:ascii="Franklin Gothic Book" w:hAnsi="Franklin Gothic Book" w:cs="Arial"/>
        </w:rPr>
      </w:pPr>
      <w:r w:rsidRPr="001B3E52">
        <w:rPr>
          <w:rFonts w:ascii="Franklin Gothic Book" w:hAnsi="Franklin Gothic Book" w:cs="Arial"/>
        </w:rPr>
        <w:t xml:space="preserve">Scott MacDonald, Arts </w:t>
      </w:r>
      <w:r w:rsidR="002F14B1">
        <w:rPr>
          <w:rFonts w:ascii="Franklin Gothic Book" w:hAnsi="Franklin Gothic Book" w:cs="Arial"/>
        </w:rPr>
        <w:t>Community Manager</w:t>
      </w:r>
      <w:r w:rsidRPr="001B3E52">
        <w:rPr>
          <w:rFonts w:ascii="Franklin Gothic Book" w:hAnsi="Franklin Gothic Book" w:cs="Arial"/>
        </w:rPr>
        <w:t>, 425-452-4852</w:t>
      </w:r>
    </w:p>
    <w:p w14:paraId="477E1E02" w14:textId="77777777" w:rsidR="00F3289F" w:rsidRPr="001B3E52" w:rsidRDefault="00F3289F" w:rsidP="004341AB">
      <w:pPr>
        <w:tabs>
          <w:tab w:val="left" w:pos="0"/>
          <w:tab w:val="left" w:pos="360"/>
          <w:tab w:val="left" w:pos="720"/>
          <w:tab w:val="left" w:pos="1080"/>
          <w:tab w:val="left" w:pos="1440"/>
          <w:tab w:val="left" w:pos="1800"/>
          <w:tab w:val="left" w:pos="2160"/>
          <w:tab w:val="left" w:pos="2520"/>
          <w:tab w:val="left" w:pos="2880"/>
          <w:tab w:val="left" w:pos="3240"/>
          <w:tab w:val="left" w:pos="3600"/>
          <w:tab w:val="left" w:pos="6858"/>
          <w:tab w:val="left" w:pos="8208"/>
        </w:tabs>
        <w:ind w:right="216"/>
        <w:rPr>
          <w:rFonts w:ascii="Franklin Gothic Book" w:hAnsi="Franklin Gothic Book" w:cs="Arial"/>
        </w:rPr>
      </w:pPr>
      <w:r>
        <w:rPr>
          <w:rFonts w:ascii="Franklin Gothic Book" w:hAnsi="Franklin Gothic Book" w:cs="Arial"/>
        </w:rPr>
        <w:t>Manette Stamm, Arts Program Assistant, 425-452-4064</w:t>
      </w:r>
    </w:p>
    <w:p w14:paraId="4C520047" w14:textId="77777777" w:rsidR="004F447D" w:rsidRPr="001B3E52" w:rsidRDefault="004F447D" w:rsidP="004341AB">
      <w:pPr>
        <w:tabs>
          <w:tab w:val="left" w:pos="0"/>
          <w:tab w:val="left" w:pos="360"/>
          <w:tab w:val="left" w:pos="720"/>
          <w:tab w:val="left" w:pos="1080"/>
          <w:tab w:val="left" w:pos="1440"/>
          <w:tab w:val="left" w:pos="1800"/>
          <w:tab w:val="left" w:pos="2160"/>
          <w:tab w:val="left" w:pos="2520"/>
          <w:tab w:val="left" w:pos="2880"/>
          <w:tab w:val="left" w:pos="3240"/>
          <w:tab w:val="left" w:pos="3600"/>
          <w:tab w:val="left" w:pos="6858"/>
          <w:tab w:val="left" w:pos="8208"/>
        </w:tabs>
        <w:ind w:right="216"/>
        <w:rPr>
          <w:rFonts w:ascii="Franklin Gothic Book" w:hAnsi="Franklin Gothic Book" w:cs="Arial"/>
        </w:rPr>
      </w:pPr>
    </w:p>
    <w:p w14:paraId="00E17D90" w14:textId="77777777" w:rsidR="004F447D" w:rsidRPr="001B3E52" w:rsidRDefault="004F447D" w:rsidP="004341AB">
      <w:pPr>
        <w:tabs>
          <w:tab w:val="left" w:pos="0"/>
          <w:tab w:val="left" w:pos="360"/>
          <w:tab w:val="left" w:pos="720"/>
          <w:tab w:val="left" w:pos="1080"/>
          <w:tab w:val="left" w:pos="1440"/>
          <w:tab w:val="left" w:pos="1800"/>
          <w:tab w:val="left" w:pos="2160"/>
          <w:tab w:val="left" w:pos="2520"/>
          <w:tab w:val="left" w:pos="2880"/>
          <w:tab w:val="left" w:pos="3240"/>
          <w:tab w:val="left" w:pos="3600"/>
          <w:tab w:val="left" w:pos="6858"/>
          <w:tab w:val="left" w:pos="8208"/>
        </w:tabs>
        <w:ind w:right="216"/>
        <w:rPr>
          <w:rFonts w:ascii="Franklin Gothic Book" w:hAnsi="Franklin Gothic Book" w:cs="Arial"/>
        </w:rPr>
      </w:pPr>
    </w:p>
    <w:sectPr w:rsidR="004F447D" w:rsidRPr="001B3E52" w:rsidSect="00703348">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851D4" w14:textId="77777777" w:rsidR="00F631BD" w:rsidRDefault="00F631BD" w:rsidP="006557A1">
      <w:r>
        <w:separator/>
      </w:r>
    </w:p>
  </w:endnote>
  <w:endnote w:type="continuationSeparator" w:id="0">
    <w:p w14:paraId="64777EE2" w14:textId="77777777" w:rsidR="00F631BD" w:rsidRDefault="00F631BD" w:rsidP="00655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9EE6F" w14:textId="77777777" w:rsidR="008901F0" w:rsidRDefault="008901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46B83" w14:textId="77777777" w:rsidR="008901F0" w:rsidRDefault="008901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A660D" w14:textId="77777777" w:rsidR="008901F0" w:rsidRDefault="00890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B4258" w14:textId="77777777" w:rsidR="00F631BD" w:rsidRDefault="00F631BD" w:rsidP="006557A1">
      <w:r>
        <w:separator/>
      </w:r>
    </w:p>
  </w:footnote>
  <w:footnote w:type="continuationSeparator" w:id="0">
    <w:p w14:paraId="7045844D" w14:textId="77777777" w:rsidR="00F631BD" w:rsidRDefault="00F631BD" w:rsidP="00655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9FC9" w14:textId="77777777" w:rsidR="008901F0" w:rsidRDefault="008901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52FA2" w14:textId="77777777" w:rsidR="008901F0" w:rsidRDefault="008901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F3169" w14:textId="77777777" w:rsidR="008901F0" w:rsidRDefault="008901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21B8"/>
    <w:multiLevelType w:val="hybridMultilevel"/>
    <w:tmpl w:val="E20EB3CE"/>
    <w:lvl w:ilvl="0" w:tplc="B1D4C9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36417E"/>
    <w:multiLevelType w:val="hybridMultilevel"/>
    <w:tmpl w:val="71A4342E"/>
    <w:lvl w:ilvl="0" w:tplc="4F42EB30">
      <w:start w:val="2"/>
      <w:numFmt w:val="decimal"/>
      <w:lvlText w:val="%1."/>
      <w:lvlJc w:val="left"/>
      <w:pPr>
        <w:ind w:left="151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15:restartNumberingAfterBreak="0">
    <w:nsid w:val="2A605C59"/>
    <w:multiLevelType w:val="hybridMultilevel"/>
    <w:tmpl w:val="96F49E5E"/>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A7801B8"/>
    <w:multiLevelType w:val="hybridMultilevel"/>
    <w:tmpl w:val="4B0EDDF4"/>
    <w:lvl w:ilvl="0" w:tplc="74DEF604">
      <w:start w:val="1"/>
      <w:numFmt w:val="upperLetter"/>
      <w:lvlText w:val="%1."/>
      <w:lvlJc w:val="left"/>
      <w:pPr>
        <w:ind w:left="1080" w:hanging="360"/>
      </w:pPr>
      <w:rPr>
        <w:rFonts w:hint="default"/>
      </w:rPr>
    </w:lvl>
    <w:lvl w:ilvl="1" w:tplc="B88ECF0C">
      <w:start w:val="1"/>
      <w:numFmt w:val="lowerRoman"/>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2A2FAD"/>
    <w:multiLevelType w:val="hybridMultilevel"/>
    <w:tmpl w:val="6372A094"/>
    <w:lvl w:ilvl="0" w:tplc="3AA056CC">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F07220"/>
    <w:multiLevelType w:val="hybridMultilevel"/>
    <w:tmpl w:val="F632631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981448D"/>
    <w:multiLevelType w:val="hybridMultilevel"/>
    <w:tmpl w:val="728A85D4"/>
    <w:lvl w:ilvl="0" w:tplc="19FC4918">
      <w:start w:val="1"/>
      <w:numFmt w:val="upperLetter"/>
      <w:lvlText w:val="%1."/>
      <w:lvlJc w:val="left"/>
      <w:pPr>
        <w:ind w:left="2808" w:hanging="360"/>
      </w:pPr>
      <w:rPr>
        <w:rFonts w:hint="default"/>
      </w:rPr>
    </w:lvl>
    <w:lvl w:ilvl="1" w:tplc="94AE457C">
      <w:start w:val="2"/>
      <w:numFmt w:val="decimal"/>
      <w:lvlText w:val="%2."/>
      <w:lvlJc w:val="left"/>
      <w:pPr>
        <w:ind w:left="3528" w:hanging="360"/>
      </w:pPr>
      <w:rPr>
        <w:rFonts w:hint="default"/>
      </w:rPr>
    </w:lvl>
    <w:lvl w:ilvl="2" w:tplc="0409001B" w:tentative="1">
      <w:start w:val="1"/>
      <w:numFmt w:val="lowerRoman"/>
      <w:lvlText w:val="%3."/>
      <w:lvlJc w:val="right"/>
      <w:pPr>
        <w:ind w:left="4248" w:hanging="180"/>
      </w:pPr>
    </w:lvl>
    <w:lvl w:ilvl="3" w:tplc="0409000F" w:tentative="1">
      <w:start w:val="1"/>
      <w:numFmt w:val="decimal"/>
      <w:lvlText w:val="%4."/>
      <w:lvlJc w:val="left"/>
      <w:pPr>
        <w:ind w:left="4968" w:hanging="360"/>
      </w:pPr>
    </w:lvl>
    <w:lvl w:ilvl="4" w:tplc="04090019" w:tentative="1">
      <w:start w:val="1"/>
      <w:numFmt w:val="lowerLetter"/>
      <w:lvlText w:val="%5."/>
      <w:lvlJc w:val="left"/>
      <w:pPr>
        <w:ind w:left="5688" w:hanging="360"/>
      </w:pPr>
    </w:lvl>
    <w:lvl w:ilvl="5" w:tplc="0409001B" w:tentative="1">
      <w:start w:val="1"/>
      <w:numFmt w:val="lowerRoman"/>
      <w:lvlText w:val="%6."/>
      <w:lvlJc w:val="right"/>
      <w:pPr>
        <w:ind w:left="6408" w:hanging="180"/>
      </w:pPr>
    </w:lvl>
    <w:lvl w:ilvl="6" w:tplc="0409000F" w:tentative="1">
      <w:start w:val="1"/>
      <w:numFmt w:val="decimal"/>
      <w:lvlText w:val="%7."/>
      <w:lvlJc w:val="left"/>
      <w:pPr>
        <w:ind w:left="7128" w:hanging="360"/>
      </w:pPr>
    </w:lvl>
    <w:lvl w:ilvl="7" w:tplc="04090019" w:tentative="1">
      <w:start w:val="1"/>
      <w:numFmt w:val="lowerLetter"/>
      <w:lvlText w:val="%8."/>
      <w:lvlJc w:val="left"/>
      <w:pPr>
        <w:ind w:left="7848" w:hanging="360"/>
      </w:pPr>
    </w:lvl>
    <w:lvl w:ilvl="8" w:tplc="0409001B" w:tentative="1">
      <w:start w:val="1"/>
      <w:numFmt w:val="lowerRoman"/>
      <w:lvlText w:val="%9."/>
      <w:lvlJc w:val="right"/>
      <w:pPr>
        <w:ind w:left="8568" w:hanging="180"/>
      </w:pPr>
    </w:lvl>
  </w:abstractNum>
  <w:abstractNum w:abstractNumId="7" w15:restartNumberingAfterBreak="0">
    <w:nsid w:val="3EC952FA"/>
    <w:multiLevelType w:val="hybridMultilevel"/>
    <w:tmpl w:val="08AC1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7D6F3B"/>
    <w:multiLevelType w:val="hybridMultilevel"/>
    <w:tmpl w:val="44F01ED2"/>
    <w:lvl w:ilvl="0" w:tplc="05CA674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D710C1"/>
    <w:multiLevelType w:val="hybridMultilevel"/>
    <w:tmpl w:val="7742C0D4"/>
    <w:lvl w:ilvl="0" w:tplc="230E2890">
      <w:start w:val="2"/>
      <w:numFmt w:val="decimal"/>
      <w:lvlText w:val="%1."/>
      <w:lvlJc w:val="left"/>
      <w:pPr>
        <w:ind w:left="144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EB7054B"/>
    <w:multiLevelType w:val="multilevel"/>
    <w:tmpl w:val="98324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74305E"/>
    <w:multiLevelType w:val="hybridMultilevel"/>
    <w:tmpl w:val="8CFE755C"/>
    <w:lvl w:ilvl="0" w:tplc="5044C010">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02953"/>
    <w:multiLevelType w:val="hybridMultilevel"/>
    <w:tmpl w:val="39CCB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227ED9"/>
    <w:multiLevelType w:val="hybridMultilevel"/>
    <w:tmpl w:val="A2728BF4"/>
    <w:lvl w:ilvl="0" w:tplc="6E6ED9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E091E52"/>
    <w:multiLevelType w:val="hybridMultilevel"/>
    <w:tmpl w:val="ECEA4C12"/>
    <w:lvl w:ilvl="0" w:tplc="5BDA46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1E7CB7"/>
    <w:multiLevelType w:val="hybridMultilevel"/>
    <w:tmpl w:val="BB3C95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33E71C1"/>
    <w:multiLevelType w:val="hybridMultilevel"/>
    <w:tmpl w:val="7778C930"/>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E8A404D"/>
    <w:multiLevelType w:val="hybridMultilevel"/>
    <w:tmpl w:val="489E507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8"/>
  </w:num>
  <w:num w:numId="3">
    <w:abstractNumId w:val="11"/>
  </w:num>
  <w:num w:numId="4">
    <w:abstractNumId w:val="3"/>
  </w:num>
  <w:num w:numId="5">
    <w:abstractNumId w:val="16"/>
  </w:num>
  <w:num w:numId="6">
    <w:abstractNumId w:val="1"/>
  </w:num>
  <w:num w:numId="7">
    <w:abstractNumId w:val="12"/>
  </w:num>
  <w:num w:numId="8">
    <w:abstractNumId w:val="15"/>
  </w:num>
  <w:num w:numId="9">
    <w:abstractNumId w:val="14"/>
  </w:num>
  <w:num w:numId="10">
    <w:abstractNumId w:val="4"/>
  </w:num>
  <w:num w:numId="11">
    <w:abstractNumId w:val="2"/>
  </w:num>
  <w:num w:numId="12">
    <w:abstractNumId w:val="0"/>
  </w:num>
  <w:num w:numId="13">
    <w:abstractNumId w:val="5"/>
  </w:num>
  <w:num w:numId="14">
    <w:abstractNumId w:val="13"/>
  </w:num>
  <w:num w:numId="15">
    <w:abstractNumId w:val="9"/>
  </w:num>
  <w:num w:numId="16">
    <w:abstractNumId w:val="17"/>
  </w:num>
  <w:num w:numId="17">
    <w:abstractNumId w:val="7"/>
  </w:num>
  <w:num w:numId="18">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hideSpellingErrors/>
  <w:hideGrammaticalErrors/>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characterSpacingControl w:val="doNotCompress"/>
  <w:hdrShapeDefaults>
    <o:shapedefaults v:ext="edit" spidmax="77825">
      <o:colormru v:ext="edit" colors="#d3d3d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yMDU2NDU2MDE1MjJR0lEKTi0uzszPAykwMqgFAI64oYEtAAAA"/>
  </w:docVars>
  <w:rsids>
    <w:rsidRoot w:val="008A6B64"/>
    <w:rsid w:val="000006E4"/>
    <w:rsid w:val="000009B5"/>
    <w:rsid w:val="00000A53"/>
    <w:rsid w:val="00000CB4"/>
    <w:rsid w:val="00001684"/>
    <w:rsid w:val="00002188"/>
    <w:rsid w:val="0000427F"/>
    <w:rsid w:val="0000767C"/>
    <w:rsid w:val="000107EC"/>
    <w:rsid w:val="00010918"/>
    <w:rsid w:val="000134B3"/>
    <w:rsid w:val="000172D7"/>
    <w:rsid w:val="000174A4"/>
    <w:rsid w:val="000256F4"/>
    <w:rsid w:val="000257AB"/>
    <w:rsid w:val="00026299"/>
    <w:rsid w:val="00026412"/>
    <w:rsid w:val="00026A29"/>
    <w:rsid w:val="00026C99"/>
    <w:rsid w:val="000278C8"/>
    <w:rsid w:val="00030FD4"/>
    <w:rsid w:val="0003145B"/>
    <w:rsid w:val="0003232D"/>
    <w:rsid w:val="0003466C"/>
    <w:rsid w:val="00035E1B"/>
    <w:rsid w:val="000371DA"/>
    <w:rsid w:val="000416BE"/>
    <w:rsid w:val="00043A3E"/>
    <w:rsid w:val="00044086"/>
    <w:rsid w:val="00044336"/>
    <w:rsid w:val="000449E3"/>
    <w:rsid w:val="00044BFC"/>
    <w:rsid w:val="00044E2D"/>
    <w:rsid w:val="0004527E"/>
    <w:rsid w:val="000464A8"/>
    <w:rsid w:val="00046556"/>
    <w:rsid w:val="00050883"/>
    <w:rsid w:val="0005336C"/>
    <w:rsid w:val="00054B8C"/>
    <w:rsid w:val="00060065"/>
    <w:rsid w:val="000616DA"/>
    <w:rsid w:val="00065051"/>
    <w:rsid w:val="00067A9E"/>
    <w:rsid w:val="00072645"/>
    <w:rsid w:val="00075829"/>
    <w:rsid w:val="0007664C"/>
    <w:rsid w:val="000804D6"/>
    <w:rsid w:val="000812CF"/>
    <w:rsid w:val="00084FA6"/>
    <w:rsid w:val="0008724A"/>
    <w:rsid w:val="00087B33"/>
    <w:rsid w:val="00087CBB"/>
    <w:rsid w:val="0009132F"/>
    <w:rsid w:val="00094667"/>
    <w:rsid w:val="00095DD2"/>
    <w:rsid w:val="000A0B4E"/>
    <w:rsid w:val="000A61D8"/>
    <w:rsid w:val="000B0D8E"/>
    <w:rsid w:val="000B121D"/>
    <w:rsid w:val="000B1E05"/>
    <w:rsid w:val="000B1E59"/>
    <w:rsid w:val="000B3FE1"/>
    <w:rsid w:val="000B60BF"/>
    <w:rsid w:val="000C545F"/>
    <w:rsid w:val="000C5C4E"/>
    <w:rsid w:val="000D2381"/>
    <w:rsid w:val="000D26BD"/>
    <w:rsid w:val="000D2C70"/>
    <w:rsid w:val="000D2E45"/>
    <w:rsid w:val="000D3D47"/>
    <w:rsid w:val="000D6CAE"/>
    <w:rsid w:val="000D7B96"/>
    <w:rsid w:val="000E258F"/>
    <w:rsid w:val="000E2997"/>
    <w:rsid w:val="000E3764"/>
    <w:rsid w:val="000E58BB"/>
    <w:rsid w:val="000F11E1"/>
    <w:rsid w:val="000F5611"/>
    <w:rsid w:val="000F69C3"/>
    <w:rsid w:val="0010096B"/>
    <w:rsid w:val="0010376A"/>
    <w:rsid w:val="00106A58"/>
    <w:rsid w:val="00107CD3"/>
    <w:rsid w:val="00111E99"/>
    <w:rsid w:val="0011541D"/>
    <w:rsid w:val="00122A35"/>
    <w:rsid w:val="001232C1"/>
    <w:rsid w:val="00123A30"/>
    <w:rsid w:val="001242C1"/>
    <w:rsid w:val="001330AC"/>
    <w:rsid w:val="0013331B"/>
    <w:rsid w:val="00135EC9"/>
    <w:rsid w:val="00136489"/>
    <w:rsid w:val="00142FDD"/>
    <w:rsid w:val="00144088"/>
    <w:rsid w:val="0015018E"/>
    <w:rsid w:val="00150A4E"/>
    <w:rsid w:val="001610E3"/>
    <w:rsid w:val="00163505"/>
    <w:rsid w:val="00166145"/>
    <w:rsid w:val="00167F85"/>
    <w:rsid w:val="00170180"/>
    <w:rsid w:val="00171800"/>
    <w:rsid w:val="00173218"/>
    <w:rsid w:val="001738C4"/>
    <w:rsid w:val="001751E9"/>
    <w:rsid w:val="0017682C"/>
    <w:rsid w:val="001808AE"/>
    <w:rsid w:val="001825A1"/>
    <w:rsid w:val="00183242"/>
    <w:rsid w:val="00183FD3"/>
    <w:rsid w:val="0018482E"/>
    <w:rsid w:val="001854B2"/>
    <w:rsid w:val="00190642"/>
    <w:rsid w:val="00191124"/>
    <w:rsid w:val="00191A03"/>
    <w:rsid w:val="001927DF"/>
    <w:rsid w:val="0019293E"/>
    <w:rsid w:val="00192A04"/>
    <w:rsid w:val="00192C2A"/>
    <w:rsid w:val="00193E46"/>
    <w:rsid w:val="001941F0"/>
    <w:rsid w:val="00194366"/>
    <w:rsid w:val="00194BDE"/>
    <w:rsid w:val="00197A77"/>
    <w:rsid w:val="001A046A"/>
    <w:rsid w:val="001A11F3"/>
    <w:rsid w:val="001A478A"/>
    <w:rsid w:val="001A748C"/>
    <w:rsid w:val="001B165B"/>
    <w:rsid w:val="001B1670"/>
    <w:rsid w:val="001B29AD"/>
    <w:rsid w:val="001B2ADB"/>
    <w:rsid w:val="001B3E52"/>
    <w:rsid w:val="001B4A15"/>
    <w:rsid w:val="001B60AA"/>
    <w:rsid w:val="001B6865"/>
    <w:rsid w:val="001C0425"/>
    <w:rsid w:val="001C3855"/>
    <w:rsid w:val="001C4C81"/>
    <w:rsid w:val="001C62E9"/>
    <w:rsid w:val="001D1DEB"/>
    <w:rsid w:val="001D2600"/>
    <w:rsid w:val="001D3B95"/>
    <w:rsid w:val="001D720C"/>
    <w:rsid w:val="001D7D01"/>
    <w:rsid w:val="001E105C"/>
    <w:rsid w:val="001E3504"/>
    <w:rsid w:val="001E63DB"/>
    <w:rsid w:val="001E652C"/>
    <w:rsid w:val="001E70A2"/>
    <w:rsid w:val="001E7E77"/>
    <w:rsid w:val="001F1010"/>
    <w:rsid w:val="001F31A2"/>
    <w:rsid w:val="001F481A"/>
    <w:rsid w:val="0020286D"/>
    <w:rsid w:val="00202B9C"/>
    <w:rsid w:val="00207CF9"/>
    <w:rsid w:val="00214DAE"/>
    <w:rsid w:val="002157DE"/>
    <w:rsid w:val="00215D4B"/>
    <w:rsid w:val="0021684E"/>
    <w:rsid w:val="002168E8"/>
    <w:rsid w:val="00217E4D"/>
    <w:rsid w:val="002306C2"/>
    <w:rsid w:val="002309FD"/>
    <w:rsid w:val="00232B56"/>
    <w:rsid w:val="00234539"/>
    <w:rsid w:val="002346C1"/>
    <w:rsid w:val="0023673F"/>
    <w:rsid w:val="002432F6"/>
    <w:rsid w:val="0024792C"/>
    <w:rsid w:val="00250575"/>
    <w:rsid w:val="00252551"/>
    <w:rsid w:val="00253DC0"/>
    <w:rsid w:val="002544F4"/>
    <w:rsid w:val="002569C4"/>
    <w:rsid w:val="00256CB3"/>
    <w:rsid w:val="00257B60"/>
    <w:rsid w:val="002627F5"/>
    <w:rsid w:val="00262ECE"/>
    <w:rsid w:val="002655E9"/>
    <w:rsid w:val="0026650A"/>
    <w:rsid w:val="00266C6F"/>
    <w:rsid w:val="00266E19"/>
    <w:rsid w:val="0026748A"/>
    <w:rsid w:val="00271A4B"/>
    <w:rsid w:val="00274ABB"/>
    <w:rsid w:val="002822AF"/>
    <w:rsid w:val="002838B6"/>
    <w:rsid w:val="00283AF2"/>
    <w:rsid w:val="0028428A"/>
    <w:rsid w:val="00286F7A"/>
    <w:rsid w:val="00290F48"/>
    <w:rsid w:val="00291500"/>
    <w:rsid w:val="00295BFB"/>
    <w:rsid w:val="002A0DE8"/>
    <w:rsid w:val="002A28A2"/>
    <w:rsid w:val="002A308E"/>
    <w:rsid w:val="002A3E91"/>
    <w:rsid w:val="002A7C56"/>
    <w:rsid w:val="002B0A7D"/>
    <w:rsid w:val="002B266A"/>
    <w:rsid w:val="002B2EC9"/>
    <w:rsid w:val="002C0A2A"/>
    <w:rsid w:val="002C0F50"/>
    <w:rsid w:val="002C110A"/>
    <w:rsid w:val="002C6C8D"/>
    <w:rsid w:val="002C7467"/>
    <w:rsid w:val="002D0925"/>
    <w:rsid w:val="002D3095"/>
    <w:rsid w:val="002D3A1C"/>
    <w:rsid w:val="002D3F22"/>
    <w:rsid w:val="002D50E0"/>
    <w:rsid w:val="002D6BF3"/>
    <w:rsid w:val="002E1721"/>
    <w:rsid w:val="002E2087"/>
    <w:rsid w:val="002E2EC2"/>
    <w:rsid w:val="002E3F73"/>
    <w:rsid w:val="002E4E72"/>
    <w:rsid w:val="002E6A8B"/>
    <w:rsid w:val="002E6F23"/>
    <w:rsid w:val="002E7FBA"/>
    <w:rsid w:val="002F14B1"/>
    <w:rsid w:val="002F1E4F"/>
    <w:rsid w:val="002F26CD"/>
    <w:rsid w:val="002F4927"/>
    <w:rsid w:val="003025D9"/>
    <w:rsid w:val="00303D08"/>
    <w:rsid w:val="00305558"/>
    <w:rsid w:val="00310008"/>
    <w:rsid w:val="0031196B"/>
    <w:rsid w:val="00313096"/>
    <w:rsid w:val="00313377"/>
    <w:rsid w:val="00313BD8"/>
    <w:rsid w:val="00314A11"/>
    <w:rsid w:val="003174A8"/>
    <w:rsid w:val="00320468"/>
    <w:rsid w:val="00321394"/>
    <w:rsid w:val="00321D66"/>
    <w:rsid w:val="0032562E"/>
    <w:rsid w:val="00327988"/>
    <w:rsid w:val="00330523"/>
    <w:rsid w:val="00332937"/>
    <w:rsid w:val="0033342C"/>
    <w:rsid w:val="00333CB8"/>
    <w:rsid w:val="00334905"/>
    <w:rsid w:val="00337D4B"/>
    <w:rsid w:val="003419E8"/>
    <w:rsid w:val="00343620"/>
    <w:rsid w:val="0034450F"/>
    <w:rsid w:val="00345906"/>
    <w:rsid w:val="0034592D"/>
    <w:rsid w:val="003462BF"/>
    <w:rsid w:val="00346404"/>
    <w:rsid w:val="00352D94"/>
    <w:rsid w:val="00356E79"/>
    <w:rsid w:val="00360A26"/>
    <w:rsid w:val="00361827"/>
    <w:rsid w:val="003625E6"/>
    <w:rsid w:val="003640A9"/>
    <w:rsid w:val="00366C5B"/>
    <w:rsid w:val="00367D4A"/>
    <w:rsid w:val="003811D9"/>
    <w:rsid w:val="003843AA"/>
    <w:rsid w:val="003866BB"/>
    <w:rsid w:val="00387168"/>
    <w:rsid w:val="00395F75"/>
    <w:rsid w:val="003972E1"/>
    <w:rsid w:val="00397B4A"/>
    <w:rsid w:val="003A1CF9"/>
    <w:rsid w:val="003A54DD"/>
    <w:rsid w:val="003A5A83"/>
    <w:rsid w:val="003A65C3"/>
    <w:rsid w:val="003B3655"/>
    <w:rsid w:val="003B4CAF"/>
    <w:rsid w:val="003B5FC9"/>
    <w:rsid w:val="003C134A"/>
    <w:rsid w:val="003C646D"/>
    <w:rsid w:val="003D1F62"/>
    <w:rsid w:val="003D2828"/>
    <w:rsid w:val="003D32F2"/>
    <w:rsid w:val="003D3595"/>
    <w:rsid w:val="003D7592"/>
    <w:rsid w:val="003E10F1"/>
    <w:rsid w:val="003E177C"/>
    <w:rsid w:val="003E412A"/>
    <w:rsid w:val="003E5FA9"/>
    <w:rsid w:val="003F0088"/>
    <w:rsid w:val="003F191A"/>
    <w:rsid w:val="003F2D99"/>
    <w:rsid w:val="003F31BE"/>
    <w:rsid w:val="003F3264"/>
    <w:rsid w:val="00401049"/>
    <w:rsid w:val="00403C57"/>
    <w:rsid w:val="0040774C"/>
    <w:rsid w:val="0041168A"/>
    <w:rsid w:val="004136A8"/>
    <w:rsid w:val="00416E3F"/>
    <w:rsid w:val="004233A9"/>
    <w:rsid w:val="004240F2"/>
    <w:rsid w:val="004248D4"/>
    <w:rsid w:val="004252DE"/>
    <w:rsid w:val="004307E8"/>
    <w:rsid w:val="00430F1D"/>
    <w:rsid w:val="00433C52"/>
    <w:rsid w:val="004341AB"/>
    <w:rsid w:val="004350BE"/>
    <w:rsid w:val="00441AE6"/>
    <w:rsid w:val="00447A62"/>
    <w:rsid w:val="004501B4"/>
    <w:rsid w:val="004502FB"/>
    <w:rsid w:val="00450BE1"/>
    <w:rsid w:val="004536A5"/>
    <w:rsid w:val="0045427A"/>
    <w:rsid w:val="00455704"/>
    <w:rsid w:val="004570D3"/>
    <w:rsid w:val="00461EFA"/>
    <w:rsid w:val="004628B2"/>
    <w:rsid w:val="004657BF"/>
    <w:rsid w:val="00466B02"/>
    <w:rsid w:val="00470485"/>
    <w:rsid w:val="00472733"/>
    <w:rsid w:val="00472931"/>
    <w:rsid w:val="004737FC"/>
    <w:rsid w:val="00474093"/>
    <w:rsid w:val="00475667"/>
    <w:rsid w:val="00477007"/>
    <w:rsid w:val="004779CE"/>
    <w:rsid w:val="004810A4"/>
    <w:rsid w:val="00481DCD"/>
    <w:rsid w:val="004829B9"/>
    <w:rsid w:val="00484053"/>
    <w:rsid w:val="00485849"/>
    <w:rsid w:val="0048683B"/>
    <w:rsid w:val="00487119"/>
    <w:rsid w:val="00487874"/>
    <w:rsid w:val="00490DFD"/>
    <w:rsid w:val="00491B0B"/>
    <w:rsid w:val="00491E49"/>
    <w:rsid w:val="00492D63"/>
    <w:rsid w:val="00493E90"/>
    <w:rsid w:val="00495497"/>
    <w:rsid w:val="00495AD8"/>
    <w:rsid w:val="0049793B"/>
    <w:rsid w:val="004A0CF7"/>
    <w:rsid w:val="004A10DB"/>
    <w:rsid w:val="004A1392"/>
    <w:rsid w:val="004A1591"/>
    <w:rsid w:val="004A375B"/>
    <w:rsid w:val="004A63EE"/>
    <w:rsid w:val="004A7129"/>
    <w:rsid w:val="004A73A4"/>
    <w:rsid w:val="004A775B"/>
    <w:rsid w:val="004A7C6D"/>
    <w:rsid w:val="004A7C82"/>
    <w:rsid w:val="004B011F"/>
    <w:rsid w:val="004B01B5"/>
    <w:rsid w:val="004B229B"/>
    <w:rsid w:val="004B7502"/>
    <w:rsid w:val="004B7B96"/>
    <w:rsid w:val="004C2F6E"/>
    <w:rsid w:val="004C48EE"/>
    <w:rsid w:val="004C706D"/>
    <w:rsid w:val="004D40E8"/>
    <w:rsid w:val="004D567B"/>
    <w:rsid w:val="004D5737"/>
    <w:rsid w:val="004E0906"/>
    <w:rsid w:val="004E1060"/>
    <w:rsid w:val="004E1E1F"/>
    <w:rsid w:val="004E2177"/>
    <w:rsid w:val="004E65EF"/>
    <w:rsid w:val="004F1261"/>
    <w:rsid w:val="004F1313"/>
    <w:rsid w:val="004F17CB"/>
    <w:rsid w:val="004F2BC2"/>
    <w:rsid w:val="004F4409"/>
    <w:rsid w:val="004F447D"/>
    <w:rsid w:val="004F483A"/>
    <w:rsid w:val="005002B7"/>
    <w:rsid w:val="005009A7"/>
    <w:rsid w:val="00503334"/>
    <w:rsid w:val="00503E0D"/>
    <w:rsid w:val="00505F20"/>
    <w:rsid w:val="0050787B"/>
    <w:rsid w:val="00514C5B"/>
    <w:rsid w:val="00516D85"/>
    <w:rsid w:val="00520BE4"/>
    <w:rsid w:val="00523F90"/>
    <w:rsid w:val="0052708C"/>
    <w:rsid w:val="00532879"/>
    <w:rsid w:val="0053413C"/>
    <w:rsid w:val="0053599E"/>
    <w:rsid w:val="0054573F"/>
    <w:rsid w:val="00547A75"/>
    <w:rsid w:val="005507D0"/>
    <w:rsid w:val="00554108"/>
    <w:rsid w:val="005543EA"/>
    <w:rsid w:val="0055530F"/>
    <w:rsid w:val="00555DD0"/>
    <w:rsid w:val="00555E6C"/>
    <w:rsid w:val="00556154"/>
    <w:rsid w:val="0056469B"/>
    <w:rsid w:val="00564B6D"/>
    <w:rsid w:val="00566C3D"/>
    <w:rsid w:val="00566DF9"/>
    <w:rsid w:val="00575C2A"/>
    <w:rsid w:val="00575D8D"/>
    <w:rsid w:val="00576E39"/>
    <w:rsid w:val="00577867"/>
    <w:rsid w:val="00577AE7"/>
    <w:rsid w:val="00577D67"/>
    <w:rsid w:val="00582793"/>
    <w:rsid w:val="005840C8"/>
    <w:rsid w:val="00584151"/>
    <w:rsid w:val="00587C59"/>
    <w:rsid w:val="00594869"/>
    <w:rsid w:val="005961AA"/>
    <w:rsid w:val="005A2918"/>
    <w:rsid w:val="005A2AD7"/>
    <w:rsid w:val="005A4BD7"/>
    <w:rsid w:val="005B08FE"/>
    <w:rsid w:val="005B263E"/>
    <w:rsid w:val="005B538B"/>
    <w:rsid w:val="005B5F54"/>
    <w:rsid w:val="005B7791"/>
    <w:rsid w:val="005C011C"/>
    <w:rsid w:val="005C1256"/>
    <w:rsid w:val="005D1101"/>
    <w:rsid w:val="005D1874"/>
    <w:rsid w:val="005D3076"/>
    <w:rsid w:val="005D4B17"/>
    <w:rsid w:val="005D605E"/>
    <w:rsid w:val="005E0DD4"/>
    <w:rsid w:val="005E41E1"/>
    <w:rsid w:val="005E5A59"/>
    <w:rsid w:val="005F0543"/>
    <w:rsid w:val="005F49D5"/>
    <w:rsid w:val="005F4A74"/>
    <w:rsid w:val="005F4ECC"/>
    <w:rsid w:val="005F7583"/>
    <w:rsid w:val="006007F6"/>
    <w:rsid w:val="00601616"/>
    <w:rsid w:val="00604EF2"/>
    <w:rsid w:val="00605F1C"/>
    <w:rsid w:val="00607B8D"/>
    <w:rsid w:val="006105D6"/>
    <w:rsid w:val="0061665C"/>
    <w:rsid w:val="00616E05"/>
    <w:rsid w:val="006207D3"/>
    <w:rsid w:val="006220C6"/>
    <w:rsid w:val="006227D1"/>
    <w:rsid w:val="00622AEC"/>
    <w:rsid w:val="00622B3E"/>
    <w:rsid w:val="00622C8C"/>
    <w:rsid w:val="00625774"/>
    <w:rsid w:val="00625AB2"/>
    <w:rsid w:val="00625B73"/>
    <w:rsid w:val="00625CC2"/>
    <w:rsid w:val="00630C9B"/>
    <w:rsid w:val="00631ED6"/>
    <w:rsid w:val="0063220D"/>
    <w:rsid w:val="006336BA"/>
    <w:rsid w:val="00635FD2"/>
    <w:rsid w:val="00636B67"/>
    <w:rsid w:val="00646BAE"/>
    <w:rsid w:val="0064710E"/>
    <w:rsid w:val="006509BC"/>
    <w:rsid w:val="00650F13"/>
    <w:rsid w:val="00651164"/>
    <w:rsid w:val="006557A1"/>
    <w:rsid w:val="00655995"/>
    <w:rsid w:val="006564D4"/>
    <w:rsid w:val="00662B74"/>
    <w:rsid w:val="00662E5D"/>
    <w:rsid w:val="00667C2F"/>
    <w:rsid w:val="00672B3A"/>
    <w:rsid w:val="00672F91"/>
    <w:rsid w:val="0068010B"/>
    <w:rsid w:val="006801E2"/>
    <w:rsid w:val="00681C76"/>
    <w:rsid w:val="00687A6F"/>
    <w:rsid w:val="006949E8"/>
    <w:rsid w:val="006974EB"/>
    <w:rsid w:val="006978D0"/>
    <w:rsid w:val="006A408F"/>
    <w:rsid w:val="006A4630"/>
    <w:rsid w:val="006A5F23"/>
    <w:rsid w:val="006B06BD"/>
    <w:rsid w:val="006B0E4D"/>
    <w:rsid w:val="006B2D21"/>
    <w:rsid w:val="006B30B1"/>
    <w:rsid w:val="006B31CB"/>
    <w:rsid w:val="006B35D5"/>
    <w:rsid w:val="006B3D21"/>
    <w:rsid w:val="006B54D5"/>
    <w:rsid w:val="006B5D7F"/>
    <w:rsid w:val="006B7247"/>
    <w:rsid w:val="006C0186"/>
    <w:rsid w:val="006C0604"/>
    <w:rsid w:val="006C11BA"/>
    <w:rsid w:val="006C21EF"/>
    <w:rsid w:val="006C3723"/>
    <w:rsid w:val="006C40C0"/>
    <w:rsid w:val="006C4DB7"/>
    <w:rsid w:val="006D0AC5"/>
    <w:rsid w:val="006D4C0C"/>
    <w:rsid w:val="006D6650"/>
    <w:rsid w:val="006E07D5"/>
    <w:rsid w:val="006E431E"/>
    <w:rsid w:val="006E75F7"/>
    <w:rsid w:val="006F0556"/>
    <w:rsid w:val="006F1467"/>
    <w:rsid w:val="006F1721"/>
    <w:rsid w:val="006F2984"/>
    <w:rsid w:val="006F6BD3"/>
    <w:rsid w:val="006F7D9D"/>
    <w:rsid w:val="00701CD9"/>
    <w:rsid w:val="00703348"/>
    <w:rsid w:val="00703E39"/>
    <w:rsid w:val="007048BB"/>
    <w:rsid w:val="00705014"/>
    <w:rsid w:val="00712658"/>
    <w:rsid w:val="00722653"/>
    <w:rsid w:val="007268C1"/>
    <w:rsid w:val="00726AA5"/>
    <w:rsid w:val="00730B75"/>
    <w:rsid w:val="0073136E"/>
    <w:rsid w:val="00740135"/>
    <w:rsid w:val="007414E0"/>
    <w:rsid w:val="00741B06"/>
    <w:rsid w:val="00742B6F"/>
    <w:rsid w:val="00747137"/>
    <w:rsid w:val="00747976"/>
    <w:rsid w:val="0075518E"/>
    <w:rsid w:val="007557B5"/>
    <w:rsid w:val="007567CD"/>
    <w:rsid w:val="0076161D"/>
    <w:rsid w:val="00766669"/>
    <w:rsid w:val="00766681"/>
    <w:rsid w:val="0076745D"/>
    <w:rsid w:val="00767779"/>
    <w:rsid w:val="00772CE0"/>
    <w:rsid w:val="007752CE"/>
    <w:rsid w:val="007755EA"/>
    <w:rsid w:val="00780DD8"/>
    <w:rsid w:val="00782056"/>
    <w:rsid w:val="00790416"/>
    <w:rsid w:val="00791BD0"/>
    <w:rsid w:val="007962AD"/>
    <w:rsid w:val="0079799A"/>
    <w:rsid w:val="00797C06"/>
    <w:rsid w:val="007A26A5"/>
    <w:rsid w:val="007A37E3"/>
    <w:rsid w:val="007A4F0B"/>
    <w:rsid w:val="007A5687"/>
    <w:rsid w:val="007A57F9"/>
    <w:rsid w:val="007A60BA"/>
    <w:rsid w:val="007B09C7"/>
    <w:rsid w:val="007B2115"/>
    <w:rsid w:val="007B3246"/>
    <w:rsid w:val="007B47F7"/>
    <w:rsid w:val="007B55E7"/>
    <w:rsid w:val="007B5F01"/>
    <w:rsid w:val="007B7F9A"/>
    <w:rsid w:val="007C12FD"/>
    <w:rsid w:val="007C663A"/>
    <w:rsid w:val="007C690C"/>
    <w:rsid w:val="007D01E2"/>
    <w:rsid w:val="007D2491"/>
    <w:rsid w:val="007D2C8A"/>
    <w:rsid w:val="007D5573"/>
    <w:rsid w:val="007D60CE"/>
    <w:rsid w:val="007E092D"/>
    <w:rsid w:val="007E260A"/>
    <w:rsid w:val="007E3FE8"/>
    <w:rsid w:val="007E7402"/>
    <w:rsid w:val="007E78D7"/>
    <w:rsid w:val="007E7E40"/>
    <w:rsid w:val="007F1144"/>
    <w:rsid w:val="007F53A5"/>
    <w:rsid w:val="007F7758"/>
    <w:rsid w:val="00800DE2"/>
    <w:rsid w:val="008019B4"/>
    <w:rsid w:val="00804CCE"/>
    <w:rsid w:val="008051E0"/>
    <w:rsid w:val="0080555E"/>
    <w:rsid w:val="008060CC"/>
    <w:rsid w:val="00806A41"/>
    <w:rsid w:val="00810ACB"/>
    <w:rsid w:val="00812900"/>
    <w:rsid w:val="00813AA8"/>
    <w:rsid w:val="0081637E"/>
    <w:rsid w:val="008164F9"/>
    <w:rsid w:val="0081652B"/>
    <w:rsid w:val="00821D68"/>
    <w:rsid w:val="008224FB"/>
    <w:rsid w:val="00823FE2"/>
    <w:rsid w:val="00825A47"/>
    <w:rsid w:val="00827B05"/>
    <w:rsid w:val="00831AE2"/>
    <w:rsid w:val="0083592D"/>
    <w:rsid w:val="008365FF"/>
    <w:rsid w:val="00837785"/>
    <w:rsid w:val="00837967"/>
    <w:rsid w:val="00843FA9"/>
    <w:rsid w:val="008468BF"/>
    <w:rsid w:val="00846C9E"/>
    <w:rsid w:val="00846D21"/>
    <w:rsid w:val="008472C8"/>
    <w:rsid w:val="008517FD"/>
    <w:rsid w:val="00852529"/>
    <w:rsid w:val="008528E3"/>
    <w:rsid w:val="00854CFB"/>
    <w:rsid w:val="008570AB"/>
    <w:rsid w:val="008572A2"/>
    <w:rsid w:val="00857D57"/>
    <w:rsid w:val="00860001"/>
    <w:rsid w:val="008667EB"/>
    <w:rsid w:val="00867092"/>
    <w:rsid w:val="00871279"/>
    <w:rsid w:val="008728BA"/>
    <w:rsid w:val="00876D0F"/>
    <w:rsid w:val="00881DBB"/>
    <w:rsid w:val="0088299C"/>
    <w:rsid w:val="00886C55"/>
    <w:rsid w:val="0088758E"/>
    <w:rsid w:val="00887E35"/>
    <w:rsid w:val="008901F0"/>
    <w:rsid w:val="00894FE8"/>
    <w:rsid w:val="00895536"/>
    <w:rsid w:val="008963BE"/>
    <w:rsid w:val="008979B0"/>
    <w:rsid w:val="008A00C6"/>
    <w:rsid w:val="008A2B52"/>
    <w:rsid w:val="008A5957"/>
    <w:rsid w:val="008A6B64"/>
    <w:rsid w:val="008A7619"/>
    <w:rsid w:val="008B62AC"/>
    <w:rsid w:val="008B738D"/>
    <w:rsid w:val="008C2B59"/>
    <w:rsid w:val="008C31A2"/>
    <w:rsid w:val="008C32E8"/>
    <w:rsid w:val="008C5144"/>
    <w:rsid w:val="008C78F7"/>
    <w:rsid w:val="008D09F6"/>
    <w:rsid w:val="008D1C3D"/>
    <w:rsid w:val="008D500D"/>
    <w:rsid w:val="008E16E1"/>
    <w:rsid w:val="008E3A65"/>
    <w:rsid w:val="008E5564"/>
    <w:rsid w:val="008E5F2A"/>
    <w:rsid w:val="008E70EC"/>
    <w:rsid w:val="008E7501"/>
    <w:rsid w:val="008F040A"/>
    <w:rsid w:val="008F2FC7"/>
    <w:rsid w:val="008F3426"/>
    <w:rsid w:val="00900F5C"/>
    <w:rsid w:val="00901B6C"/>
    <w:rsid w:val="00903324"/>
    <w:rsid w:val="00903549"/>
    <w:rsid w:val="00906F9A"/>
    <w:rsid w:val="00920E1D"/>
    <w:rsid w:val="00923FB6"/>
    <w:rsid w:val="00924FD5"/>
    <w:rsid w:val="00926FEA"/>
    <w:rsid w:val="0092755D"/>
    <w:rsid w:val="00927892"/>
    <w:rsid w:val="00932604"/>
    <w:rsid w:val="0093580E"/>
    <w:rsid w:val="00937517"/>
    <w:rsid w:val="009404F9"/>
    <w:rsid w:val="009415B4"/>
    <w:rsid w:val="00944848"/>
    <w:rsid w:val="00945DC0"/>
    <w:rsid w:val="0095107D"/>
    <w:rsid w:val="00952B3C"/>
    <w:rsid w:val="009545F1"/>
    <w:rsid w:val="00956D5B"/>
    <w:rsid w:val="00960EF3"/>
    <w:rsid w:val="00962041"/>
    <w:rsid w:val="0096683B"/>
    <w:rsid w:val="009715F2"/>
    <w:rsid w:val="009731FA"/>
    <w:rsid w:val="009749DF"/>
    <w:rsid w:val="009758C0"/>
    <w:rsid w:val="00980A5F"/>
    <w:rsid w:val="00981E12"/>
    <w:rsid w:val="00981F77"/>
    <w:rsid w:val="00983772"/>
    <w:rsid w:val="00984A7A"/>
    <w:rsid w:val="0098768E"/>
    <w:rsid w:val="00987772"/>
    <w:rsid w:val="0099182B"/>
    <w:rsid w:val="00993D00"/>
    <w:rsid w:val="0099501C"/>
    <w:rsid w:val="00996642"/>
    <w:rsid w:val="009A0E32"/>
    <w:rsid w:val="009A106A"/>
    <w:rsid w:val="009A492B"/>
    <w:rsid w:val="009A7042"/>
    <w:rsid w:val="009B0A54"/>
    <w:rsid w:val="009B2C9B"/>
    <w:rsid w:val="009B4543"/>
    <w:rsid w:val="009B4C2D"/>
    <w:rsid w:val="009B51CD"/>
    <w:rsid w:val="009B687B"/>
    <w:rsid w:val="009B6981"/>
    <w:rsid w:val="009C0879"/>
    <w:rsid w:val="009C0F79"/>
    <w:rsid w:val="009C2AEC"/>
    <w:rsid w:val="009C530D"/>
    <w:rsid w:val="009C551B"/>
    <w:rsid w:val="009D029E"/>
    <w:rsid w:val="009D1D08"/>
    <w:rsid w:val="009D2543"/>
    <w:rsid w:val="009D3095"/>
    <w:rsid w:val="009D6DB4"/>
    <w:rsid w:val="009D7222"/>
    <w:rsid w:val="009E0115"/>
    <w:rsid w:val="009E7C01"/>
    <w:rsid w:val="009F046D"/>
    <w:rsid w:val="009F188B"/>
    <w:rsid w:val="009F31EB"/>
    <w:rsid w:val="009F3CEA"/>
    <w:rsid w:val="009F6735"/>
    <w:rsid w:val="00A03207"/>
    <w:rsid w:val="00A03423"/>
    <w:rsid w:val="00A05E70"/>
    <w:rsid w:val="00A1050B"/>
    <w:rsid w:val="00A13C75"/>
    <w:rsid w:val="00A17CD2"/>
    <w:rsid w:val="00A22BD3"/>
    <w:rsid w:val="00A24A59"/>
    <w:rsid w:val="00A257B3"/>
    <w:rsid w:val="00A25A5F"/>
    <w:rsid w:val="00A262FB"/>
    <w:rsid w:val="00A272ED"/>
    <w:rsid w:val="00A30145"/>
    <w:rsid w:val="00A337A4"/>
    <w:rsid w:val="00A34271"/>
    <w:rsid w:val="00A35042"/>
    <w:rsid w:val="00A3511F"/>
    <w:rsid w:val="00A35BBB"/>
    <w:rsid w:val="00A36157"/>
    <w:rsid w:val="00A369DB"/>
    <w:rsid w:val="00A41130"/>
    <w:rsid w:val="00A41274"/>
    <w:rsid w:val="00A4333A"/>
    <w:rsid w:val="00A44860"/>
    <w:rsid w:val="00A464DF"/>
    <w:rsid w:val="00A52096"/>
    <w:rsid w:val="00A5225E"/>
    <w:rsid w:val="00A53C25"/>
    <w:rsid w:val="00A554D5"/>
    <w:rsid w:val="00A57701"/>
    <w:rsid w:val="00A61668"/>
    <w:rsid w:val="00A6225E"/>
    <w:rsid w:val="00A64409"/>
    <w:rsid w:val="00A65FE8"/>
    <w:rsid w:val="00A677A5"/>
    <w:rsid w:val="00A70944"/>
    <w:rsid w:val="00A76C4E"/>
    <w:rsid w:val="00A80161"/>
    <w:rsid w:val="00A83F5B"/>
    <w:rsid w:val="00A86839"/>
    <w:rsid w:val="00A92D51"/>
    <w:rsid w:val="00A93A1A"/>
    <w:rsid w:val="00A946C2"/>
    <w:rsid w:val="00A94E54"/>
    <w:rsid w:val="00A972BE"/>
    <w:rsid w:val="00AA0441"/>
    <w:rsid w:val="00AA053C"/>
    <w:rsid w:val="00AA0996"/>
    <w:rsid w:val="00AA0C60"/>
    <w:rsid w:val="00AA15AB"/>
    <w:rsid w:val="00AA5335"/>
    <w:rsid w:val="00AA5612"/>
    <w:rsid w:val="00AA5E7B"/>
    <w:rsid w:val="00AA6318"/>
    <w:rsid w:val="00AA653F"/>
    <w:rsid w:val="00AB0178"/>
    <w:rsid w:val="00AB1EA0"/>
    <w:rsid w:val="00AB2DC2"/>
    <w:rsid w:val="00AB5874"/>
    <w:rsid w:val="00AB6D7A"/>
    <w:rsid w:val="00AB789E"/>
    <w:rsid w:val="00AC00F4"/>
    <w:rsid w:val="00AC157E"/>
    <w:rsid w:val="00AC1DE2"/>
    <w:rsid w:val="00AC76B8"/>
    <w:rsid w:val="00AD3F9B"/>
    <w:rsid w:val="00AD6932"/>
    <w:rsid w:val="00AD773F"/>
    <w:rsid w:val="00AE0AAD"/>
    <w:rsid w:val="00AE1706"/>
    <w:rsid w:val="00AE3EE0"/>
    <w:rsid w:val="00AE642A"/>
    <w:rsid w:val="00AF0FAE"/>
    <w:rsid w:val="00AF392B"/>
    <w:rsid w:val="00AF52AD"/>
    <w:rsid w:val="00B001C4"/>
    <w:rsid w:val="00B0189A"/>
    <w:rsid w:val="00B04119"/>
    <w:rsid w:val="00B0513D"/>
    <w:rsid w:val="00B07AE2"/>
    <w:rsid w:val="00B1031D"/>
    <w:rsid w:val="00B158C1"/>
    <w:rsid w:val="00B1799C"/>
    <w:rsid w:val="00B22573"/>
    <w:rsid w:val="00B23EB4"/>
    <w:rsid w:val="00B254FC"/>
    <w:rsid w:val="00B255BA"/>
    <w:rsid w:val="00B26150"/>
    <w:rsid w:val="00B271B9"/>
    <w:rsid w:val="00B277C9"/>
    <w:rsid w:val="00B32649"/>
    <w:rsid w:val="00B368E9"/>
    <w:rsid w:val="00B37770"/>
    <w:rsid w:val="00B40D3C"/>
    <w:rsid w:val="00B428D7"/>
    <w:rsid w:val="00B467DF"/>
    <w:rsid w:val="00B50954"/>
    <w:rsid w:val="00B530DB"/>
    <w:rsid w:val="00B54D79"/>
    <w:rsid w:val="00B5501D"/>
    <w:rsid w:val="00B57E23"/>
    <w:rsid w:val="00B57E45"/>
    <w:rsid w:val="00B618BE"/>
    <w:rsid w:val="00B64DDC"/>
    <w:rsid w:val="00B656F6"/>
    <w:rsid w:val="00B65E7E"/>
    <w:rsid w:val="00B67B1F"/>
    <w:rsid w:val="00B70EDB"/>
    <w:rsid w:val="00B721EA"/>
    <w:rsid w:val="00B75D62"/>
    <w:rsid w:val="00B81BB0"/>
    <w:rsid w:val="00B82D10"/>
    <w:rsid w:val="00B845CB"/>
    <w:rsid w:val="00B86AAE"/>
    <w:rsid w:val="00B911B5"/>
    <w:rsid w:val="00B91205"/>
    <w:rsid w:val="00B95FBC"/>
    <w:rsid w:val="00BA0CE6"/>
    <w:rsid w:val="00BA0D8B"/>
    <w:rsid w:val="00BA3747"/>
    <w:rsid w:val="00BA46A9"/>
    <w:rsid w:val="00BA6B82"/>
    <w:rsid w:val="00BA7A67"/>
    <w:rsid w:val="00BB2093"/>
    <w:rsid w:val="00BB2C60"/>
    <w:rsid w:val="00BB7334"/>
    <w:rsid w:val="00BC12DA"/>
    <w:rsid w:val="00BC3331"/>
    <w:rsid w:val="00BC39D1"/>
    <w:rsid w:val="00BC3E31"/>
    <w:rsid w:val="00BC4167"/>
    <w:rsid w:val="00BC4A33"/>
    <w:rsid w:val="00BC62E0"/>
    <w:rsid w:val="00BC6F89"/>
    <w:rsid w:val="00BC7521"/>
    <w:rsid w:val="00BD0EB8"/>
    <w:rsid w:val="00BD1C43"/>
    <w:rsid w:val="00BD2B90"/>
    <w:rsid w:val="00BD3AA2"/>
    <w:rsid w:val="00BD64BB"/>
    <w:rsid w:val="00BE388E"/>
    <w:rsid w:val="00BE5C14"/>
    <w:rsid w:val="00BE7300"/>
    <w:rsid w:val="00BF2AC7"/>
    <w:rsid w:val="00BF4B68"/>
    <w:rsid w:val="00BF6880"/>
    <w:rsid w:val="00BF7420"/>
    <w:rsid w:val="00C015AC"/>
    <w:rsid w:val="00C0489C"/>
    <w:rsid w:val="00C117AA"/>
    <w:rsid w:val="00C13896"/>
    <w:rsid w:val="00C17306"/>
    <w:rsid w:val="00C201BD"/>
    <w:rsid w:val="00C22A21"/>
    <w:rsid w:val="00C251E7"/>
    <w:rsid w:val="00C2765B"/>
    <w:rsid w:val="00C32101"/>
    <w:rsid w:val="00C3329B"/>
    <w:rsid w:val="00C333DB"/>
    <w:rsid w:val="00C358C3"/>
    <w:rsid w:val="00C36ADB"/>
    <w:rsid w:val="00C36E8D"/>
    <w:rsid w:val="00C371FA"/>
    <w:rsid w:val="00C42869"/>
    <w:rsid w:val="00C431A0"/>
    <w:rsid w:val="00C45F04"/>
    <w:rsid w:val="00C46ACB"/>
    <w:rsid w:val="00C4781D"/>
    <w:rsid w:val="00C5297B"/>
    <w:rsid w:val="00C5552C"/>
    <w:rsid w:val="00C56BF7"/>
    <w:rsid w:val="00C5726E"/>
    <w:rsid w:val="00C57BFF"/>
    <w:rsid w:val="00C6034C"/>
    <w:rsid w:val="00C611D2"/>
    <w:rsid w:val="00C62254"/>
    <w:rsid w:val="00C6621D"/>
    <w:rsid w:val="00C74836"/>
    <w:rsid w:val="00C76A88"/>
    <w:rsid w:val="00C80B5E"/>
    <w:rsid w:val="00C80EE1"/>
    <w:rsid w:val="00C817FF"/>
    <w:rsid w:val="00C84024"/>
    <w:rsid w:val="00C87500"/>
    <w:rsid w:val="00C916CD"/>
    <w:rsid w:val="00C91953"/>
    <w:rsid w:val="00C94813"/>
    <w:rsid w:val="00C94F29"/>
    <w:rsid w:val="00C964AB"/>
    <w:rsid w:val="00C96F16"/>
    <w:rsid w:val="00C972CC"/>
    <w:rsid w:val="00C97EEB"/>
    <w:rsid w:val="00CA3EBF"/>
    <w:rsid w:val="00CA63A3"/>
    <w:rsid w:val="00CA73B6"/>
    <w:rsid w:val="00CA77E0"/>
    <w:rsid w:val="00CB078B"/>
    <w:rsid w:val="00CB43CF"/>
    <w:rsid w:val="00CB441D"/>
    <w:rsid w:val="00CB442A"/>
    <w:rsid w:val="00CB4ADF"/>
    <w:rsid w:val="00CB4CF2"/>
    <w:rsid w:val="00CB79F5"/>
    <w:rsid w:val="00CC18EF"/>
    <w:rsid w:val="00CC1EC0"/>
    <w:rsid w:val="00CC3E8D"/>
    <w:rsid w:val="00CC49D4"/>
    <w:rsid w:val="00CC5285"/>
    <w:rsid w:val="00CC54C0"/>
    <w:rsid w:val="00CC77E2"/>
    <w:rsid w:val="00CC7D53"/>
    <w:rsid w:val="00CD0658"/>
    <w:rsid w:val="00CD0A8D"/>
    <w:rsid w:val="00CD2E3D"/>
    <w:rsid w:val="00CD4B1F"/>
    <w:rsid w:val="00CD51F9"/>
    <w:rsid w:val="00CD5C2D"/>
    <w:rsid w:val="00CD797B"/>
    <w:rsid w:val="00CD7EFD"/>
    <w:rsid w:val="00CE554C"/>
    <w:rsid w:val="00CE6041"/>
    <w:rsid w:val="00CE71FF"/>
    <w:rsid w:val="00CF040B"/>
    <w:rsid w:val="00CF24E3"/>
    <w:rsid w:val="00CF2F0D"/>
    <w:rsid w:val="00CF4117"/>
    <w:rsid w:val="00CF5A2A"/>
    <w:rsid w:val="00CF7149"/>
    <w:rsid w:val="00D016F5"/>
    <w:rsid w:val="00D0195F"/>
    <w:rsid w:val="00D02E9C"/>
    <w:rsid w:val="00D03244"/>
    <w:rsid w:val="00D047CE"/>
    <w:rsid w:val="00D116DA"/>
    <w:rsid w:val="00D152F0"/>
    <w:rsid w:val="00D17900"/>
    <w:rsid w:val="00D202A5"/>
    <w:rsid w:val="00D22D74"/>
    <w:rsid w:val="00D24D32"/>
    <w:rsid w:val="00D26FE0"/>
    <w:rsid w:val="00D33E44"/>
    <w:rsid w:val="00D3734E"/>
    <w:rsid w:val="00D40DAB"/>
    <w:rsid w:val="00D42722"/>
    <w:rsid w:val="00D42AF9"/>
    <w:rsid w:val="00D45723"/>
    <w:rsid w:val="00D462DF"/>
    <w:rsid w:val="00D470FE"/>
    <w:rsid w:val="00D47BBE"/>
    <w:rsid w:val="00D50BA4"/>
    <w:rsid w:val="00D531A1"/>
    <w:rsid w:val="00D56509"/>
    <w:rsid w:val="00D57AC6"/>
    <w:rsid w:val="00D609C6"/>
    <w:rsid w:val="00D609E2"/>
    <w:rsid w:val="00D612C4"/>
    <w:rsid w:val="00D6279F"/>
    <w:rsid w:val="00D639D2"/>
    <w:rsid w:val="00D63D5D"/>
    <w:rsid w:val="00D642A1"/>
    <w:rsid w:val="00D64FDC"/>
    <w:rsid w:val="00D72B53"/>
    <w:rsid w:val="00D75543"/>
    <w:rsid w:val="00D75E01"/>
    <w:rsid w:val="00D77B91"/>
    <w:rsid w:val="00D81313"/>
    <w:rsid w:val="00D83F87"/>
    <w:rsid w:val="00D84B89"/>
    <w:rsid w:val="00D85076"/>
    <w:rsid w:val="00D86B2D"/>
    <w:rsid w:val="00D91634"/>
    <w:rsid w:val="00D92963"/>
    <w:rsid w:val="00D950B6"/>
    <w:rsid w:val="00D97441"/>
    <w:rsid w:val="00DA34BB"/>
    <w:rsid w:val="00DA3654"/>
    <w:rsid w:val="00DA5B59"/>
    <w:rsid w:val="00DA66E1"/>
    <w:rsid w:val="00DA7356"/>
    <w:rsid w:val="00DB0572"/>
    <w:rsid w:val="00DB178F"/>
    <w:rsid w:val="00DB1FE0"/>
    <w:rsid w:val="00DB67A9"/>
    <w:rsid w:val="00DB750B"/>
    <w:rsid w:val="00DC075B"/>
    <w:rsid w:val="00DC1D87"/>
    <w:rsid w:val="00DC2147"/>
    <w:rsid w:val="00DC2AD4"/>
    <w:rsid w:val="00DC48BB"/>
    <w:rsid w:val="00DC4D9E"/>
    <w:rsid w:val="00DD0B4A"/>
    <w:rsid w:val="00DD1538"/>
    <w:rsid w:val="00DD228D"/>
    <w:rsid w:val="00DD3C45"/>
    <w:rsid w:val="00DD60AD"/>
    <w:rsid w:val="00DD7400"/>
    <w:rsid w:val="00DE07FC"/>
    <w:rsid w:val="00DE13DE"/>
    <w:rsid w:val="00DE18C4"/>
    <w:rsid w:val="00DE1A55"/>
    <w:rsid w:val="00DE3124"/>
    <w:rsid w:val="00DE38AD"/>
    <w:rsid w:val="00DE48B1"/>
    <w:rsid w:val="00DE4B97"/>
    <w:rsid w:val="00DE5CC8"/>
    <w:rsid w:val="00DF01A1"/>
    <w:rsid w:val="00DF1712"/>
    <w:rsid w:val="00DF1CC6"/>
    <w:rsid w:val="00DF25D1"/>
    <w:rsid w:val="00DF3DED"/>
    <w:rsid w:val="00DF71E0"/>
    <w:rsid w:val="00E00C05"/>
    <w:rsid w:val="00E00FD7"/>
    <w:rsid w:val="00E01B3E"/>
    <w:rsid w:val="00E02C3E"/>
    <w:rsid w:val="00E031DA"/>
    <w:rsid w:val="00E03501"/>
    <w:rsid w:val="00E06ADF"/>
    <w:rsid w:val="00E131B7"/>
    <w:rsid w:val="00E1566E"/>
    <w:rsid w:val="00E22583"/>
    <w:rsid w:val="00E22D4E"/>
    <w:rsid w:val="00E244D5"/>
    <w:rsid w:val="00E24DB8"/>
    <w:rsid w:val="00E27FBF"/>
    <w:rsid w:val="00E31125"/>
    <w:rsid w:val="00E32E8F"/>
    <w:rsid w:val="00E34BA6"/>
    <w:rsid w:val="00E355A9"/>
    <w:rsid w:val="00E4189D"/>
    <w:rsid w:val="00E438B8"/>
    <w:rsid w:val="00E43B65"/>
    <w:rsid w:val="00E448F6"/>
    <w:rsid w:val="00E44AF7"/>
    <w:rsid w:val="00E45D30"/>
    <w:rsid w:val="00E515D0"/>
    <w:rsid w:val="00E51C01"/>
    <w:rsid w:val="00E5485D"/>
    <w:rsid w:val="00E54CD3"/>
    <w:rsid w:val="00E55803"/>
    <w:rsid w:val="00E57936"/>
    <w:rsid w:val="00E60DB8"/>
    <w:rsid w:val="00E60F1E"/>
    <w:rsid w:val="00E6150D"/>
    <w:rsid w:val="00E61FEC"/>
    <w:rsid w:val="00E623E4"/>
    <w:rsid w:val="00E63B90"/>
    <w:rsid w:val="00E64780"/>
    <w:rsid w:val="00E67493"/>
    <w:rsid w:val="00E7370D"/>
    <w:rsid w:val="00E74C06"/>
    <w:rsid w:val="00E840C7"/>
    <w:rsid w:val="00E84633"/>
    <w:rsid w:val="00E856AA"/>
    <w:rsid w:val="00E85C0B"/>
    <w:rsid w:val="00E8774B"/>
    <w:rsid w:val="00E901C0"/>
    <w:rsid w:val="00E90740"/>
    <w:rsid w:val="00E917FE"/>
    <w:rsid w:val="00E92A0D"/>
    <w:rsid w:val="00E943F5"/>
    <w:rsid w:val="00E963FE"/>
    <w:rsid w:val="00E9742B"/>
    <w:rsid w:val="00E9772B"/>
    <w:rsid w:val="00EA01C1"/>
    <w:rsid w:val="00EA14AB"/>
    <w:rsid w:val="00EA16F1"/>
    <w:rsid w:val="00EA17A2"/>
    <w:rsid w:val="00EA235D"/>
    <w:rsid w:val="00EA450D"/>
    <w:rsid w:val="00EA4B2C"/>
    <w:rsid w:val="00EA5C1A"/>
    <w:rsid w:val="00EA78A0"/>
    <w:rsid w:val="00EB2582"/>
    <w:rsid w:val="00EB2D4D"/>
    <w:rsid w:val="00EB4AB0"/>
    <w:rsid w:val="00EB5277"/>
    <w:rsid w:val="00EC0A28"/>
    <w:rsid w:val="00EC16D1"/>
    <w:rsid w:val="00EC466F"/>
    <w:rsid w:val="00EC4970"/>
    <w:rsid w:val="00EC4D16"/>
    <w:rsid w:val="00EC5267"/>
    <w:rsid w:val="00EC53D1"/>
    <w:rsid w:val="00EC5919"/>
    <w:rsid w:val="00EC5AF4"/>
    <w:rsid w:val="00ED0C51"/>
    <w:rsid w:val="00ED18DA"/>
    <w:rsid w:val="00ED2835"/>
    <w:rsid w:val="00ED35F8"/>
    <w:rsid w:val="00ED624F"/>
    <w:rsid w:val="00ED6FD2"/>
    <w:rsid w:val="00EE39BA"/>
    <w:rsid w:val="00EF06E4"/>
    <w:rsid w:val="00EF0928"/>
    <w:rsid w:val="00EF53D9"/>
    <w:rsid w:val="00EF5416"/>
    <w:rsid w:val="00EF7077"/>
    <w:rsid w:val="00EF75BE"/>
    <w:rsid w:val="00F0512C"/>
    <w:rsid w:val="00F052D2"/>
    <w:rsid w:val="00F05451"/>
    <w:rsid w:val="00F05BF3"/>
    <w:rsid w:val="00F130B3"/>
    <w:rsid w:val="00F16A58"/>
    <w:rsid w:val="00F17F99"/>
    <w:rsid w:val="00F22B8E"/>
    <w:rsid w:val="00F23DFA"/>
    <w:rsid w:val="00F2632F"/>
    <w:rsid w:val="00F27228"/>
    <w:rsid w:val="00F314EC"/>
    <w:rsid w:val="00F3289F"/>
    <w:rsid w:val="00F374DA"/>
    <w:rsid w:val="00F40307"/>
    <w:rsid w:val="00F40789"/>
    <w:rsid w:val="00F40A80"/>
    <w:rsid w:val="00F41688"/>
    <w:rsid w:val="00F417F6"/>
    <w:rsid w:val="00F42A31"/>
    <w:rsid w:val="00F43A9B"/>
    <w:rsid w:val="00F43B3E"/>
    <w:rsid w:val="00F443F3"/>
    <w:rsid w:val="00F446ED"/>
    <w:rsid w:val="00F46FB4"/>
    <w:rsid w:val="00F472B7"/>
    <w:rsid w:val="00F475BF"/>
    <w:rsid w:val="00F47B44"/>
    <w:rsid w:val="00F50094"/>
    <w:rsid w:val="00F54773"/>
    <w:rsid w:val="00F54906"/>
    <w:rsid w:val="00F55A04"/>
    <w:rsid w:val="00F60A89"/>
    <w:rsid w:val="00F61A5F"/>
    <w:rsid w:val="00F61F13"/>
    <w:rsid w:val="00F620D5"/>
    <w:rsid w:val="00F631BD"/>
    <w:rsid w:val="00F64137"/>
    <w:rsid w:val="00F64384"/>
    <w:rsid w:val="00F64B49"/>
    <w:rsid w:val="00F663F8"/>
    <w:rsid w:val="00F67B37"/>
    <w:rsid w:val="00F70B87"/>
    <w:rsid w:val="00F70E13"/>
    <w:rsid w:val="00F72CDC"/>
    <w:rsid w:val="00F75083"/>
    <w:rsid w:val="00F756CB"/>
    <w:rsid w:val="00F87FBA"/>
    <w:rsid w:val="00F90C08"/>
    <w:rsid w:val="00F928EA"/>
    <w:rsid w:val="00F936D6"/>
    <w:rsid w:val="00F95681"/>
    <w:rsid w:val="00F96B00"/>
    <w:rsid w:val="00FA2017"/>
    <w:rsid w:val="00FA3C15"/>
    <w:rsid w:val="00FA786E"/>
    <w:rsid w:val="00FA7BAC"/>
    <w:rsid w:val="00FA7BDC"/>
    <w:rsid w:val="00FB0AF5"/>
    <w:rsid w:val="00FB1DFC"/>
    <w:rsid w:val="00FB29B5"/>
    <w:rsid w:val="00FB2CF9"/>
    <w:rsid w:val="00FB4FF2"/>
    <w:rsid w:val="00FB5F2F"/>
    <w:rsid w:val="00FB6907"/>
    <w:rsid w:val="00FC3231"/>
    <w:rsid w:val="00FC381C"/>
    <w:rsid w:val="00FC4C14"/>
    <w:rsid w:val="00FD062D"/>
    <w:rsid w:val="00FD4842"/>
    <w:rsid w:val="00FD51FD"/>
    <w:rsid w:val="00FD64BC"/>
    <w:rsid w:val="00FD7273"/>
    <w:rsid w:val="00FE1F76"/>
    <w:rsid w:val="00FE3EF4"/>
    <w:rsid w:val="00FE6516"/>
    <w:rsid w:val="00FE7D43"/>
    <w:rsid w:val="00FF1F8C"/>
    <w:rsid w:val="00FF488C"/>
    <w:rsid w:val="00FF5E3A"/>
    <w:rsid w:val="00FF6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colormru v:ext="edit" colors="#d3d3d3"/>
    </o:shapedefaults>
    <o:shapelayout v:ext="edit">
      <o:idmap v:ext="edit" data="1"/>
    </o:shapelayout>
  </w:shapeDefaults>
  <w:decimalSymbol w:val="."/>
  <w:listSeparator w:val=","/>
  <w14:docId w14:val="5B1A4D89"/>
  <w15:docId w15:val="{EA596A12-02A7-4020-A716-58087FE3B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D72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3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70B87"/>
    <w:rPr>
      <w:rFonts w:ascii="Tahoma" w:hAnsi="Tahoma" w:cs="Tahoma"/>
      <w:sz w:val="16"/>
      <w:szCs w:val="16"/>
    </w:rPr>
  </w:style>
  <w:style w:type="paragraph" w:styleId="BlockText">
    <w:name w:val="Block Text"/>
    <w:basedOn w:val="Normal"/>
    <w:rsid w:val="008A6B64"/>
    <w:pPr>
      <w:widowControl w:val="0"/>
      <w:tabs>
        <w:tab w:val="left" w:pos="0"/>
        <w:tab w:val="left" w:pos="360"/>
        <w:tab w:val="left" w:pos="450"/>
        <w:tab w:val="left" w:pos="810"/>
        <w:tab w:val="left" w:pos="1080"/>
        <w:tab w:val="left" w:pos="1440"/>
        <w:tab w:val="left" w:pos="1800"/>
        <w:tab w:val="left" w:pos="2160"/>
        <w:tab w:val="left" w:pos="2520"/>
        <w:tab w:val="left" w:pos="2880"/>
        <w:tab w:val="left" w:pos="3240"/>
        <w:tab w:val="left" w:pos="3600"/>
        <w:tab w:val="left" w:pos="6858"/>
        <w:tab w:val="left" w:pos="8208"/>
      </w:tabs>
      <w:ind w:left="360" w:right="216"/>
    </w:pPr>
    <w:rPr>
      <w:snapToGrid w:val="0"/>
      <w:szCs w:val="20"/>
    </w:rPr>
  </w:style>
  <w:style w:type="paragraph" w:styleId="BodyText">
    <w:name w:val="Body Text"/>
    <w:basedOn w:val="Normal"/>
    <w:link w:val="BodyTextChar"/>
    <w:rsid w:val="008A6B6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6840"/>
        <w:tab w:val="left" w:pos="8208"/>
      </w:tabs>
      <w:ind w:right="216"/>
    </w:pPr>
    <w:rPr>
      <w:snapToGrid w:val="0"/>
      <w:szCs w:val="20"/>
    </w:rPr>
  </w:style>
  <w:style w:type="paragraph" w:customStyle="1" w:styleId="CharCharCharChar">
    <w:name w:val="Char Char Char Char"/>
    <w:basedOn w:val="Normal"/>
    <w:rsid w:val="008A6B64"/>
    <w:pPr>
      <w:spacing w:after="160" w:line="240" w:lineRule="exact"/>
    </w:pPr>
    <w:rPr>
      <w:rFonts w:ascii="Verdana" w:hAnsi="Verdana"/>
      <w:sz w:val="20"/>
      <w:szCs w:val="20"/>
    </w:rPr>
  </w:style>
  <w:style w:type="character" w:styleId="Hyperlink">
    <w:name w:val="Hyperlink"/>
    <w:basedOn w:val="DefaultParagraphFont"/>
    <w:rsid w:val="00122A35"/>
    <w:rPr>
      <w:color w:val="0000FF"/>
      <w:u w:val="single"/>
    </w:rPr>
  </w:style>
  <w:style w:type="paragraph" w:styleId="ListParagraph">
    <w:name w:val="List Paragraph"/>
    <w:basedOn w:val="Normal"/>
    <w:uiPriority w:val="34"/>
    <w:qFormat/>
    <w:rsid w:val="005A2AD7"/>
    <w:pPr>
      <w:ind w:left="720"/>
    </w:pPr>
  </w:style>
  <w:style w:type="paragraph" w:styleId="Header">
    <w:name w:val="header"/>
    <w:basedOn w:val="Normal"/>
    <w:link w:val="HeaderChar"/>
    <w:rsid w:val="006557A1"/>
    <w:pPr>
      <w:tabs>
        <w:tab w:val="center" w:pos="4680"/>
        <w:tab w:val="right" w:pos="9360"/>
      </w:tabs>
    </w:pPr>
  </w:style>
  <w:style w:type="character" w:customStyle="1" w:styleId="HeaderChar">
    <w:name w:val="Header Char"/>
    <w:basedOn w:val="DefaultParagraphFont"/>
    <w:link w:val="Header"/>
    <w:rsid w:val="006557A1"/>
    <w:rPr>
      <w:sz w:val="24"/>
      <w:szCs w:val="24"/>
    </w:rPr>
  </w:style>
  <w:style w:type="paragraph" w:styleId="Footer">
    <w:name w:val="footer"/>
    <w:basedOn w:val="Normal"/>
    <w:link w:val="FooterChar"/>
    <w:rsid w:val="006557A1"/>
    <w:pPr>
      <w:tabs>
        <w:tab w:val="center" w:pos="4680"/>
        <w:tab w:val="right" w:pos="9360"/>
      </w:tabs>
    </w:pPr>
  </w:style>
  <w:style w:type="character" w:customStyle="1" w:styleId="FooterChar">
    <w:name w:val="Footer Char"/>
    <w:basedOn w:val="DefaultParagraphFont"/>
    <w:link w:val="Footer"/>
    <w:rsid w:val="006557A1"/>
    <w:rPr>
      <w:sz w:val="24"/>
      <w:szCs w:val="24"/>
    </w:rPr>
  </w:style>
  <w:style w:type="character" w:styleId="FootnoteReference">
    <w:name w:val="footnote reference"/>
    <w:basedOn w:val="DefaultParagraphFont"/>
    <w:rsid w:val="00DB1FE0"/>
    <w:rPr>
      <w:vertAlign w:val="superscript"/>
    </w:rPr>
  </w:style>
  <w:style w:type="character" w:customStyle="1" w:styleId="BodyTextChar">
    <w:name w:val="Body Text Char"/>
    <w:basedOn w:val="DefaultParagraphFont"/>
    <w:link w:val="BodyText"/>
    <w:rsid w:val="00DB1FE0"/>
    <w:rPr>
      <w:snapToGrid w:val="0"/>
      <w:sz w:val="24"/>
    </w:rPr>
  </w:style>
  <w:style w:type="paragraph" w:customStyle="1" w:styleId="Default">
    <w:name w:val="Default"/>
    <w:rsid w:val="00594869"/>
    <w:pPr>
      <w:autoSpaceDE w:val="0"/>
      <w:autoSpaceDN w:val="0"/>
      <w:adjustRightInd w:val="0"/>
    </w:pPr>
    <w:rPr>
      <w:rFonts w:ascii="Calibri" w:hAnsi="Calibri" w:cs="Calibri"/>
      <w:color w:val="000000"/>
      <w:sz w:val="24"/>
      <w:szCs w:val="24"/>
    </w:rPr>
  </w:style>
  <w:style w:type="paragraph" w:customStyle="1" w:styleId="sizeable">
    <w:name w:val="sizeable"/>
    <w:basedOn w:val="Normal"/>
    <w:rsid w:val="004F447D"/>
    <w:pPr>
      <w:spacing w:before="100" w:beforeAutospacing="1" w:after="100" w:afterAutospacing="1"/>
    </w:pPr>
  </w:style>
  <w:style w:type="character" w:styleId="UnresolvedMention">
    <w:name w:val="Unresolved Mention"/>
    <w:basedOn w:val="DefaultParagraphFont"/>
    <w:uiPriority w:val="99"/>
    <w:semiHidden/>
    <w:unhideWhenUsed/>
    <w:rsid w:val="00CC54C0"/>
    <w:rPr>
      <w:color w:val="605E5C"/>
      <w:shd w:val="clear" w:color="auto" w:fill="E1DFDD"/>
    </w:rPr>
  </w:style>
  <w:style w:type="character" w:styleId="CommentReference">
    <w:name w:val="annotation reference"/>
    <w:basedOn w:val="DefaultParagraphFont"/>
    <w:semiHidden/>
    <w:unhideWhenUsed/>
    <w:rsid w:val="00A4333A"/>
    <w:rPr>
      <w:sz w:val="16"/>
      <w:szCs w:val="16"/>
    </w:rPr>
  </w:style>
  <w:style w:type="paragraph" w:styleId="CommentText">
    <w:name w:val="annotation text"/>
    <w:basedOn w:val="Normal"/>
    <w:link w:val="CommentTextChar"/>
    <w:semiHidden/>
    <w:unhideWhenUsed/>
    <w:rsid w:val="00A4333A"/>
    <w:rPr>
      <w:sz w:val="20"/>
      <w:szCs w:val="20"/>
    </w:rPr>
  </w:style>
  <w:style w:type="character" w:customStyle="1" w:styleId="CommentTextChar">
    <w:name w:val="Comment Text Char"/>
    <w:basedOn w:val="DefaultParagraphFont"/>
    <w:link w:val="CommentText"/>
    <w:semiHidden/>
    <w:rsid w:val="00A4333A"/>
  </w:style>
  <w:style w:type="paragraph" w:styleId="CommentSubject">
    <w:name w:val="annotation subject"/>
    <w:basedOn w:val="CommentText"/>
    <w:next w:val="CommentText"/>
    <w:link w:val="CommentSubjectChar"/>
    <w:semiHidden/>
    <w:unhideWhenUsed/>
    <w:rsid w:val="00A4333A"/>
    <w:rPr>
      <w:b/>
      <w:bCs/>
    </w:rPr>
  </w:style>
  <w:style w:type="character" w:customStyle="1" w:styleId="CommentSubjectChar">
    <w:name w:val="Comment Subject Char"/>
    <w:basedOn w:val="CommentTextChar"/>
    <w:link w:val="CommentSubject"/>
    <w:semiHidden/>
    <w:rsid w:val="00A4333A"/>
    <w:rPr>
      <w:b/>
      <w:bCs/>
    </w:rPr>
  </w:style>
  <w:style w:type="paragraph" w:styleId="Revision">
    <w:name w:val="Revision"/>
    <w:hidden/>
    <w:uiPriority w:val="99"/>
    <w:semiHidden/>
    <w:rsid w:val="00AC15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958561">
      <w:bodyDiv w:val="1"/>
      <w:marLeft w:val="0"/>
      <w:marRight w:val="0"/>
      <w:marTop w:val="0"/>
      <w:marBottom w:val="0"/>
      <w:divBdr>
        <w:top w:val="none" w:sz="0" w:space="0" w:color="auto"/>
        <w:left w:val="none" w:sz="0" w:space="0" w:color="auto"/>
        <w:bottom w:val="none" w:sz="0" w:space="0" w:color="auto"/>
        <w:right w:val="none" w:sz="0" w:space="0" w:color="auto"/>
      </w:divBdr>
    </w:div>
    <w:div w:id="962921593">
      <w:bodyDiv w:val="1"/>
      <w:marLeft w:val="0"/>
      <w:marRight w:val="0"/>
      <w:marTop w:val="0"/>
      <w:marBottom w:val="0"/>
      <w:divBdr>
        <w:top w:val="none" w:sz="0" w:space="0" w:color="auto"/>
        <w:left w:val="none" w:sz="0" w:space="0" w:color="auto"/>
        <w:bottom w:val="none" w:sz="0" w:space="0" w:color="auto"/>
        <w:right w:val="none" w:sz="0" w:space="0" w:color="auto"/>
      </w:divBdr>
    </w:div>
    <w:div w:id="987055257">
      <w:bodyDiv w:val="1"/>
      <w:marLeft w:val="0"/>
      <w:marRight w:val="0"/>
      <w:marTop w:val="0"/>
      <w:marBottom w:val="0"/>
      <w:divBdr>
        <w:top w:val="none" w:sz="0" w:space="0" w:color="auto"/>
        <w:left w:val="none" w:sz="0" w:space="0" w:color="auto"/>
        <w:bottom w:val="none" w:sz="0" w:space="0" w:color="auto"/>
        <w:right w:val="none" w:sz="0" w:space="0" w:color="auto"/>
      </w:divBdr>
    </w:div>
    <w:div w:id="1117024377">
      <w:bodyDiv w:val="1"/>
      <w:marLeft w:val="0"/>
      <w:marRight w:val="0"/>
      <w:marTop w:val="0"/>
      <w:marBottom w:val="0"/>
      <w:divBdr>
        <w:top w:val="none" w:sz="0" w:space="0" w:color="auto"/>
        <w:left w:val="none" w:sz="0" w:space="0" w:color="auto"/>
        <w:bottom w:val="none" w:sz="0" w:space="0" w:color="auto"/>
        <w:right w:val="none" w:sz="0" w:space="0" w:color="auto"/>
      </w:divBdr>
    </w:div>
    <w:div w:id="1364553632">
      <w:bodyDiv w:val="1"/>
      <w:marLeft w:val="0"/>
      <w:marRight w:val="0"/>
      <w:marTop w:val="0"/>
      <w:marBottom w:val="0"/>
      <w:divBdr>
        <w:top w:val="none" w:sz="0" w:space="0" w:color="auto"/>
        <w:left w:val="none" w:sz="0" w:space="0" w:color="auto"/>
        <w:bottom w:val="none" w:sz="0" w:space="0" w:color="auto"/>
        <w:right w:val="none" w:sz="0" w:space="0" w:color="auto"/>
      </w:divBdr>
    </w:div>
    <w:div w:id="1772896906">
      <w:bodyDiv w:val="1"/>
      <w:marLeft w:val="0"/>
      <w:marRight w:val="0"/>
      <w:marTop w:val="0"/>
      <w:marBottom w:val="0"/>
      <w:divBdr>
        <w:top w:val="none" w:sz="0" w:space="0" w:color="auto"/>
        <w:left w:val="none" w:sz="0" w:space="0" w:color="auto"/>
        <w:bottom w:val="none" w:sz="0" w:space="0" w:color="auto"/>
        <w:right w:val="none" w:sz="0" w:space="0" w:color="auto"/>
      </w:divBdr>
    </w:div>
    <w:div w:id="195717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tamm@bellevuewa.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macdonlad@bellevuewa.gov"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byrne\AppData\Roaming\Microsoft\Templates\BAC%20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E3AC7-BFC7-42D6-8D80-7FA9DF4E5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BAC ag</Template>
  <TotalTime>34</TotalTime>
  <Pages>2</Pages>
  <Words>438</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City of Bellevue</Company>
  <LinksUpToDate>false</LinksUpToDate>
  <CharactersWithSpaces>3021</CharactersWithSpaces>
  <SharedDoc>false</SharedDoc>
  <HLinks>
    <vt:vector size="6" baseType="variant">
      <vt:variant>
        <vt:i4>5374065</vt:i4>
      </vt:variant>
      <vt:variant>
        <vt:i4>0</vt:i4>
      </vt:variant>
      <vt:variant>
        <vt:i4>0</vt:i4>
      </vt:variant>
      <vt:variant>
        <vt:i4>5</vt:i4>
      </vt:variant>
      <vt:variant>
        <vt:lpwstr>mailto:mpbyrne@bellevuewa.gov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of Bellevue</dc:creator>
  <cp:lastModifiedBy>Stamm, Manette</cp:lastModifiedBy>
  <cp:revision>6</cp:revision>
  <cp:lastPrinted>2020-06-30T21:39:00Z</cp:lastPrinted>
  <dcterms:created xsi:type="dcterms:W3CDTF">2020-06-18T20:34:00Z</dcterms:created>
  <dcterms:modified xsi:type="dcterms:W3CDTF">2020-07-01T22:40:00Z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-1537119029</vt:i4>
  </property>
  <property fmtid="{D5CDD505-2E9C-101B-9397-08002B2CF9AE}" pid="3" name="_NewReviewCycle">
    <vt:lpwstr/>
  </property>
  <property fmtid="{D5CDD505-2E9C-101B-9397-08002B2CF9AE}" pid="4" name="_EmailSubject">
    <vt:lpwstr>Draft agenda revised</vt:lpwstr>
  </property>
  <property fmtid="{D5CDD505-2E9C-101B-9397-08002B2CF9AE}" pid="5" name="_AuthorEmail">
    <vt:lpwstr>MPByrne@bellevuewa.gov</vt:lpwstr>
  </property>
  <property fmtid="{D5CDD505-2E9C-101B-9397-08002B2CF9AE}" pid="6" name="_AuthorEmailDisplayName">
    <vt:lpwstr>Byrne, Mary Pat</vt:lpwstr>
  </property>
  <property fmtid="{D5CDD505-2E9C-101B-9397-08002B2CF9AE}" pid="7" name="_ReviewingToolsShownOnce">
    <vt:lpwstr/>
  </property>
</Properties>
</file>